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AD4B68" w:rsidP="00751915">
      <w:pPr>
        <w:pStyle w:val="Header"/>
        <w:tabs>
          <w:tab w:val="clear" w:pos="4320"/>
        </w:tabs>
        <w:ind w:left="4395" w:hanging="1798"/>
        <w:rPr>
          <w:noProof/>
        </w:rPr>
      </w:pPr>
      <w:r w:rsidRPr="002477F2">
        <w:rPr>
          <w:noProof/>
          <w:lang w:eastAsia="en-GB"/>
        </w:rPr>
        <w:drawing>
          <wp:inline distT="0" distB="0" distL="0" distR="0">
            <wp:extent cx="2686050" cy="990600"/>
            <wp:effectExtent l="0" t="0" r="0" b="0"/>
            <wp:docPr id="1" name="Picture 1" descr="mcs logo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 logo 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inline>
        </w:drawing>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Pr="00B55B9E" w:rsidRDefault="00751915" w:rsidP="00751915">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751915" w:rsidRPr="00B55B9E" w:rsidRDefault="00751915" w:rsidP="00751915">
      <w:pPr>
        <w:rPr>
          <w:rFonts w:ascii="Garamond" w:hAnsi="Garamond"/>
          <w:sz w:val="23"/>
          <w:szCs w:val="23"/>
        </w:rPr>
      </w:pPr>
    </w:p>
    <w:p w:rsidR="00751915" w:rsidRPr="00B55B9E" w:rsidRDefault="000F2209" w:rsidP="00751915">
      <w:pPr>
        <w:jc w:val="center"/>
        <w:rPr>
          <w:rFonts w:ascii="Garamond" w:hAnsi="Garamond"/>
          <w:b/>
          <w:sz w:val="23"/>
          <w:szCs w:val="23"/>
        </w:rPr>
      </w:pPr>
      <w:r>
        <w:rPr>
          <w:rFonts w:ascii="Garamond" w:hAnsi="Garamond"/>
          <w:b/>
          <w:sz w:val="23"/>
          <w:szCs w:val="23"/>
        </w:rPr>
        <w:t>SUPPORT</w:t>
      </w:r>
      <w:r w:rsidR="00751915" w:rsidRPr="00B55B9E">
        <w:rPr>
          <w:rFonts w:ascii="Garamond" w:hAnsi="Garamond"/>
          <w:b/>
          <w:sz w:val="23"/>
          <w:szCs w:val="23"/>
        </w:rPr>
        <w:t xml:space="preserve"> STAFF</w:t>
      </w:r>
    </w:p>
    <w:p w:rsidR="00751915" w:rsidRPr="00B55B9E" w:rsidRDefault="00751915" w:rsidP="00751915">
      <w:pPr>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Magdalen College School </w:t>
      </w:r>
      <w:proofErr w:type="gramStart"/>
      <w:r w:rsidRPr="00B55B9E">
        <w:rPr>
          <w:rFonts w:ascii="Garamond" w:hAnsi="Garamond"/>
          <w:sz w:val="23"/>
          <w:szCs w:val="23"/>
        </w:rPr>
        <w:t>was founded</w:t>
      </w:r>
      <w:proofErr w:type="gramEnd"/>
      <w:r w:rsidRPr="00B55B9E">
        <w:rPr>
          <w:rFonts w:ascii="Garamond" w:hAnsi="Garamond"/>
          <w:sz w:val="23"/>
          <w:szCs w:val="23"/>
        </w:rPr>
        <w:t xml:space="preserve"> in 1480 by William of </w:t>
      </w:r>
      <w:proofErr w:type="spellStart"/>
      <w:r w:rsidRPr="00B55B9E">
        <w:rPr>
          <w:rFonts w:ascii="Garamond" w:hAnsi="Garamond"/>
          <w:sz w:val="23"/>
          <w:szCs w:val="23"/>
        </w:rPr>
        <w:t>Waynflete</w:t>
      </w:r>
      <w:proofErr w:type="spellEnd"/>
      <w:r w:rsidRPr="00B55B9E">
        <w:rPr>
          <w:rFonts w:ascii="Garamond" w:hAnsi="Garamond"/>
          <w:sz w:val="23"/>
          <w:szCs w:val="23"/>
        </w:rPr>
        <w:t xml:space="preserv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CE2D20" w:rsidRPr="00B55B9E"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submit an application form, downloadable from our website </w:t>
      </w:r>
      <w:hyperlink r:id="rId9"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w:t>
      </w:r>
      <w:proofErr w:type="gramStart"/>
      <w:r w:rsidRPr="00B55B9E">
        <w:rPr>
          <w:rFonts w:ascii="Garamond" w:hAnsi="Garamond"/>
          <w:sz w:val="23"/>
          <w:szCs w:val="23"/>
        </w:rPr>
        <w:t>is designed</w:t>
      </w:r>
      <w:proofErr w:type="gramEnd"/>
      <w:r w:rsidRPr="00B55B9E">
        <w:rPr>
          <w:rFonts w:ascii="Garamond" w:hAnsi="Garamond"/>
          <w:sz w:val="23"/>
          <w:szCs w:val="23"/>
        </w:rPr>
        <w:t xml:space="preserve"> on the one hand to be as brief and user friendly as possible, whilst on the other neglecting no essential detail.  If there </w:t>
      </w:r>
      <w:proofErr w:type="gramStart"/>
      <w:r w:rsidRPr="00B55B9E">
        <w:rPr>
          <w:rFonts w:ascii="Garamond" w:hAnsi="Garamond"/>
          <w:sz w:val="23"/>
          <w:szCs w:val="23"/>
        </w:rPr>
        <w:t>are</w:t>
      </w:r>
      <w:proofErr w:type="gramEnd"/>
      <w:r w:rsidRPr="00B55B9E">
        <w:rPr>
          <w:rFonts w:ascii="Garamond" w:hAnsi="Garamond"/>
          <w:sz w:val="23"/>
          <w:szCs w:val="23"/>
        </w:rPr>
        <w:t xml:space="preserve"> ways in which the process or form can be improved please feel free to suggest these separately to </w:t>
      </w:r>
      <w:r w:rsidR="004C61A6">
        <w:rPr>
          <w:rFonts w:ascii="Garamond" w:hAnsi="Garamond"/>
          <w:sz w:val="23"/>
          <w:szCs w:val="23"/>
        </w:rPr>
        <w:t>Sarah Hunter</w:t>
      </w:r>
      <w:r w:rsidRPr="00B55B9E">
        <w:rPr>
          <w:rFonts w:ascii="Garamond" w:hAnsi="Garamond"/>
          <w:sz w:val="23"/>
          <w:szCs w:val="23"/>
        </w:rPr>
        <w:t xml:space="preserve">, </w:t>
      </w:r>
      <w:hyperlink r:id="rId10" w:history="1">
        <w:r w:rsidR="004C61A6" w:rsidRPr="00AA4764">
          <w:rPr>
            <w:rStyle w:val="Hyperlink"/>
            <w:rFonts w:ascii="Garamond" w:hAnsi="Garamond"/>
            <w:sz w:val="23"/>
            <w:szCs w:val="23"/>
          </w:rPr>
          <w:t>Shunter@mcsoxford.org</w:t>
        </w:r>
      </w:hyperlink>
      <w:r w:rsidRPr="00B55B9E">
        <w:rPr>
          <w:rFonts w:ascii="Garamond" w:hAnsi="Garamond"/>
          <w:sz w:val="23"/>
          <w:szCs w:val="23"/>
        </w:rPr>
        <w:t xml:space="preserve"> who will be pleased to hear all constructive suggestions.</w:t>
      </w:r>
    </w:p>
    <w:p w:rsidR="00CE2D20" w:rsidRDefault="00CE2D20" w:rsidP="00CE2D20">
      <w:pPr>
        <w:spacing w:line="276" w:lineRule="auto"/>
        <w:jc w:val="both"/>
        <w:rPr>
          <w:rFonts w:ascii="Garamond" w:hAnsi="Garamond"/>
          <w:sz w:val="23"/>
          <w:szCs w:val="23"/>
        </w:rPr>
      </w:pPr>
      <w:bookmarkStart w:id="0" w:name="_GoBack"/>
      <w:bookmarkEnd w:id="0"/>
    </w:p>
    <w:p w:rsidR="00CE2D20" w:rsidRPr="00547788" w:rsidRDefault="00CE2D20" w:rsidP="00CE2D20">
      <w:pPr>
        <w:spacing w:line="276" w:lineRule="auto"/>
        <w:jc w:val="both"/>
        <w:rPr>
          <w:rFonts w:ascii="Garamond" w:hAnsi="Garamond"/>
          <w:sz w:val="23"/>
          <w:szCs w:val="23"/>
        </w:rPr>
      </w:pPr>
      <w:r w:rsidRPr="00B55B9E">
        <w:rPr>
          <w:rFonts w:ascii="Garamond" w:hAnsi="Garamond"/>
          <w:sz w:val="23"/>
          <w:szCs w:val="23"/>
        </w:rPr>
        <w:t xml:space="preserve">It is school policy to prefer email as the best format for communication with the school, supplemented by telephone calls where appropriate.  When submitting this form electronically, please type your </w:t>
      </w:r>
      <w:r w:rsidRPr="00547788">
        <w:rPr>
          <w:rFonts w:ascii="Garamond" w:hAnsi="Garamond"/>
          <w:sz w:val="23"/>
          <w:szCs w:val="23"/>
        </w:rPr>
        <w:t xml:space="preserve">answers in </w:t>
      </w:r>
      <w:proofErr w:type="gramStart"/>
      <w:r w:rsidRPr="00547788">
        <w:rPr>
          <w:rFonts w:ascii="Garamond" w:hAnsi="Garamond"/>
          <w:sz w:val="23"/>
          <w:szCs w:val="23"/>
        </w:rPr>
        <w:t>italic,</w:t>
      </w:r>
      <w:proofErr w:type="gramEnd"/>
      <w:r w:rsidRPr="00547788">
        <w:rPr>
          <w:rFonts w:ascii="Garamond" w:hAnsi="Garamond"/>
          <w:sz w:val="23"/>
          <w:szCs w:val="23"/>
        </w:rPr>
        <w:t xml:space="preserve"> and in a colour if possible.  Please also email a covering letter and curriculum vitae with your application form.  These forms </w:t>
      </w:r>
      <w:proofErr w:type="gramStart"/>
      <w:r w:rsidRPr="00547788">
        <w:rPr>
          <w:rFonts w:ascii="Garamond" w:hAnsi="Garamond"/>
          <w:sz w:val="23"/>
          <w:szCs w:val="23"/>
        </w:rPr>
        <w:t>should be sent</w:t>
      </w:r>
      <w:proofErr w:type="gramEnd"/>
      <w:r w:rsidRPr="00547788">
        <w:rPr>
          <w:rFonts w:ascii="Garamond" w:hAnsi="Garamond"/>
          <w:sz w:val="23"/>
          <w:szCs w:val="23"/>
        </w:rPr>
        <w:t xml:space="preserve"> to the contact email address specified in the advertisement and job description.</w:t>
      </w:r>
    </w:p>
    <w:p w:rsidR="00CE2D20" w:rsidRPr="00547788" w:rsidRDefault="00CE2D20" w:rsidP="00CE2D20">
      <w:pPr>
        <w:spacing w:line="276" w:lineRule="auto"/>
        <w:jc w:val="both"/>
        <w:rPr>
          <w:rFonts w:ascii="Garamond" w:hAnsi="Garamond"/>
          <w:sz w:val="23"/>
          <w:szCs w:val="23"/>
        </w:rPr>
      </w:pPr>
    </w:p>
    <w:p w:rsidR="00CE2D20" w:rsidRPr="00547788" w:rsidRDefault="00CE2D20" w:rsidP="00CE2D20">
      <w:pPr>
        <w:jc w:val="both"/>
        <w:rPr>
          <w:rFonts w:ascii="Garamond" w:hAnsi="Garamond"/>
          <w:sz w:val="23"/>
          <w:szCs w:val="23"/>
        </w:rPr>
      </w:pPr>
      <w:r w:rsidRPr="00547788">
        <w:rPr>
          <w:rFonts w:ascii="Garamond" w:hAnsi="Garamond"/>
          <w:sz w:val="23"/>
          <w:szCs w:val="23"/>
        </w:rPr>
        <w:t xml:space="preserve">For safeguarding purposes, candidates are asked to note that we require that all education and employment </w:t>
      </w:r>
      <w:proofErr w:type="gramStart"/>
      <w:r w:rsidRPr="00547788">
        <w:rPr>
          <w:rFonts w:ascii="Garamond" w:hAnsi="Garamond"/>
          <w:sz w:val="23"/>
          <w:szCs w:val="23"/>
        </w:rPr>
        <w:t>is</w:t>
      </w:r>
      <w:proofErr w:type="gramEnd"/>
      <w:r w:rsidRPr="00547788">
        <w:rPr>
          <w:rFonts w:ascii="Garamond" w:hAnsi="Garamond"/>
          <w:sz w:val="23"/>
          <w:szCs w:val="23"/>
        </w:rPr>
        <w:t xml:space="preserve"> listed</w:t>
      </w:r>
      <w:r>
        <w:rPr>
          <w:rFonts w:ascii="Garamond" w:hAnsi="Garamond"/>
          <w:sz w:val="23"/>
          <w:szCs w:val="23"/>
        </w:rPr>
        <w:t xml:space="preserve"> to form a </w:t>
      </w:r>
      <w:r w:rsidRPr="00547788">
        <w:rPr>
          <w:rFonts w:ascii="Garamond" w:hAnsi="Garamond"/>
          <w:sz w:val="23"/>
          <w:szCs w:val="23"/>
        </w:rPr>
        <w:t>continuous account from age 16</w:t>
      </w:r>
      <w:r>
        <w:rPr>
          <w:rFonts w:ascii="Garamond" w:hAnsi="Garamond"/>
          <w:sz w:val="23"/>
          <w:szCs w:val="23"/>
        </w:rPr>
        <w:t xml:space="preserve">. Please provide </w:t>
      </w:r>
      <w:r w:rsidRPr="00547788">
        <w:rPr>
          <w:rFonts w:ascii="Garamond" w:hAnsi="Garamond"/>
          <w:sz w:val="23"/>
          <w:szCs w:val="23"/>
        </w:rPr>
        <w:t>explanation</w:t>
      </w:r>
      <w:r>
        <w:rPr>
          <w:rFonts w:ascii="Garamond" w:hAnsi="Garamond"/>
          <w:sz w:val="23"/>
          <w:szCs w:val="23"/>
        </w:rPr>
        <w:t>s</w:t>
      </w:r>
      <w:r w:rsidRPr="00547788">
        <w:rPr>
          <w:rFonts w:ascii="Garamond" w:hAnsi="Garamond"/>
          <w:sz w:val="23"/>
          <w:szCs w:val="23"/>
        </w:rPr>
        <w:t xml:space="preserve"> for any periods not in education or employme</w:t>
      </w:r>
      <w:r>
        <w:rPr>
          <w:rFonts w:ascii="Garamond" w:hAnsi="Garamond"/>
          <w:sz w:val="23"/>
          <w:szCs w:val="23"/>
        </w:rPr>
        <w:t xml:space="preserve">nt </w:t>
      </w:r>
      <w:r w:rsidRPr="00547788">
        <w:rPr>
          <w:rFonts w:ascii="Garamond" w:hAnsi="Garamond"/>
          <w:sz w:val="23"/>
          <w:szCs w:val="23"/>
        </w:rPr>
        <w:t>in the space on the form.</w:t>
      </w:r>
    </w:p>
    <w:p w:rsidR="00CE2D20" w:rsidRPr="00547788"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CE2D20" w:rsidRPr="00B55B9E" w:rsidRDefault="00CE2D20" w:rsidP="00CE2D20">
      <w:pPr>
        <w:spacing w:line="276" w:lineRule="auto"/>
        <w:jc w:val="both"/>
        <w:rPr>
          <w:rFonts w:ascii="Garamond" w:hAnsi="Garamond"/>
          <w:sz w:val="23"/>
          <w:szCs w:val="23"/>
        </w:rPr>
      </w:pPr>
    </w:p>
    <w:p w:rsidR="00CE2D20" w:rsidRDefault="00CE2D20" w:rsidP="00CE2D20">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CE2D20" w:rsidRDefault="00CE2D20" w:rsidP="00CE2D20">
      <w:pPr>
        <w:jc w:val="both"/>
        <w:rPr>
          <w:rFonts w:ascii="Garamond" w:hAnsi="Garamond"/>
          <w:sz w:val="23"/>
          <w:szCs w:val="23"/>
        </w:rPr>
      </w:pP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A9790D"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CE2D20">
      <w:pPr>
        <w:ind w:left="2160" w:firstLine="720"/>
        <w:rPr>
          <w:rFonts w:ascii="Garamond" w:hAnsi="Garamond"/>
          <w:sz w:val="20"/>
          <w:szCs w:val="20"/>
        </w:rPr>
      </w:pPr>
      <w:r w:rsidRPr="00751915">
        <w:rPr>
          <w:rFonts w:ascii="Garamond" w:hAnsi="Garamond"/>
          <w:sz w:val="20"/>
          <w:szCs w:val="20"/>
        </w:rPr>
        <w:t>Oxford OX4 1DZ • Telephone 01865 242191</w:t>
      </w:r>
    </w:p>
    <w:p w:rsidR="00751915" w:rsidRPr="00751915" w:rsidRDefault="004C61A6" w:rsidP="00664AA8">
      <w:pPr>
        <w:jc w:val="center"/>
        <w:rPr>
          <w:rFonts w:ascii="Garamond" w:hAnsi="Garamond"/>
          <w:sz w:val="20"/>
          <w:szCs w:val="20"/>
        </w:rPr>
      </w:pPr>
      <w:hyperlink r:id="rId11" w:history="1">
        <w:r w:rsidR="00751915" w:rsidRPr="00751915">
          <w:rPr>
            <w:rStyle w:val="Hyperlink"/>
            <w:rFonts w:ascii="Garamond" w:hAnsi="Garamond"/>
            <w:sz w:val="20"/>
            <w:szCs w:val="20"/>
          </w:rPr>
          <w:t>master@mcsoxford.org</w:t>
        </w:r>
      </w:hyperlink>
      <w:r w:rsidR="00751915" w:rsidRPr="00751915">
        <w:rPr>
          <w:rFonts w:ascii="Garamond" w:hAnsi="Garamond"/>
          <w:sz w:val="20"/>
          <w:szCs w:val="20"/>
        </w:rPr>
        <w:t xml:space="preserve"> • </w:t>
      </w:r>
      <w:hyperlink r:id="rId12" w:history="1">
        <w:r w:rsidR="00751915"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A9790D" w:rsidRDefault="00751915" w:rsidP="00664AA8">
      <w:pPr>
        <w:jc w:val="center"/>
        <w:rPr>
          <w:rFonts w:ascii="Garamond" w:hAnsi="Garamond"/>
        </w:rPr>
      </w:pPr>
    </w:p>
    <w:p w:rsidR="00664AA8" w:rsidRPr="00A9790D" w:rsidRDefault="00A9790D" w:rsidP="00664AA8">
      <w:pPr>
        <w:jc w:val="center"/>
        <w:rPr>
          <w:rFonts w:ascii="Garamond" w:hAnsi="Garamond"/>
          <w:b/>
        </w:rPr>
      </w:pPr>
      <w:r>
        <w:rPr>
          <w:rFonts w:ascii="Garamond" w:hAnsi="Garamond"/>
          <w:b/>
        </w:rPr>
        <w:br w:type="page"/>
      </w:r>
      <w:r w:rsidR="00664AA8" w:rsidRPr="00A9790D">
        <w:rPr>
          <w:rFonts w:ascii="Garamond" w:hAnsi="Garamond"/>
          <w:b/>
        </w:rPr>
        <w:lastRenderedPageBreak/>
        <w:t>There are separate Application Forms for (i)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0F2209" w:rsidP="00790983">
      <w:pPr>
        <w:jc w:val="center"/>
        <w:rPr>
          <w:rFonts w:ascii="Garamond" w:hAnsi="Garamond"/>
          <w:b/>
          <w:sz w:val="31"/>
          <w:szCs w:val="31"/>
        </w:rPr>
      </w:pPr>
      <w:r>
        <w:rPr>
          <w:rFonts w:ascii="Garamond" w:hAnsi="Garamond"/>
          <w:b/>
          <w:sz w:val="31"/>
          <w:szCs w:val="31"/>
        </w:rPr>
        <w:t>SUPPORT</w:t>
      </w:r>
      <w:r w:rsidR="003F2364" w:rsidRPr="00751915">
        <w:rPr>
          <w:rFonts w:ascii="Garamond" w:hAnsi="Garamond"/>
          <w:b/>
          <w:sz w:val="31"/>
          <w:szCs w:val="31"/>
        </w:rPr>
        <w:t xml:space="preserve">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5E3889">
        <w:rPr>
          <w:rFonts w:ascii="Garamond" w:hAnsi="Garamond"/>
          <w:b/>
          <w:sz w:val="23"/>
          <w:szCs w:val="23"/>
        </w:rPr>
        <w:t>notice 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w:t>
      </w:r>
      <w:proofErr w:type="gramStart"/>
      <w:r w:rsidRPr="00751915">
        <w:rPr>
          <w:rFonts w:ascii="Garamond" w:hAnsi="Garamond"/>
          <w:b/>
          <w:color w:val="FF0000"/>
          <w:sz w:val="23"/>
          <w:szCs w:val="23"/>
        </w:rPr>
        <w:t>.  CONTACT</w:t>
      </w:r>
      <w:proofErr w:type="gramEnd"/>
      <w:r w:rsidRPr="00751915">
        <w:rPr>
          <w:rFonts w:ascii="Garamond" w:hAnsi="Garamond"/>
          <w:b/>
          <w:color w:val="FF0000"/>
          <w:sz w:val="23"/>
          <w:szCs w:val="23"/>
        </w:rPr>
        <w:t xml:space="preserve"> DETAILS</w:t>
      </w: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Title (</w:t>
      </w:r>
      <w:proofErr w:type="spellStart"/>
      <w:r w:rsidRPr="00751915">
        <w:rPr>
          <w:rFonts w:ascii="Garamond" w:hAnsi="Garamond"/>
          <w:b/>
          <w:sz w:val="23"/>
          <w:szCs w:val="23"/>
        </w:rPr>
        <w:t>eg</w:t>
      </w:r>
      <w:proofErr w:type="spellEnd"/>
      <w:r w:rsidRPr="00751915">
        <w:rPr>
          <w:rFonts w:ascii="Garamond" w:hAnsi="Garamond"/>
          <w:b/>
          <w:sz w:val="23"/>
          <w:szCs w:val="23"/>
        </w:rPr>
        <w:t xml:space="preserve"> </w:t>
      </w:r>
      <w:smartTag w:uri="urn:schemas-microsoft-com:office:smarttags" w:element="address">
        <w:smartTag w:uri="urn:schemas-microsoft-com:office:smarttags" w:element="Street">
          <w:r w:rsidRPr="00751915">
            <w:rPr>
              <w:rFonts w:ascii="Garamond" w:hAnsi="Garamond"/>
              <w:b/>
              <w:sz w:val="23"/>
              <w:szCs w:val="23"/>
            </w:rPr>
            <w:t>Mr Mrs Miss Ms Dr</w:t>
          </w:r>
        </w:smartTag>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Maide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 (if appropriate):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other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 by which you have bee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k</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ow</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575B5E">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p>
    <w:p w:rsidR="00575B5E" w:rsidRDefault="00575B5E" w:rsidP="00790983">
      <w:pPr>
        <w:rPr>
          <w:rFonts w:ascii="Garamond" w:hAnsi="Garamond"/>
          <w:b/>
          <w:sz w:val="23"/>
          <w:szCs w:val="23"/>
        </w:rPr>
      </w:pP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r w:rsidR="00E26EBE">
              <w:rPr>
                <w:rFonts w:ascii="Garamond" w:hAnsi="Garamond"/>
                <w:b/>
                <w:sz w:val="23"/>
                <w:szCs w:val="23"/>
              </w:rPr>
              <w:t xml:space="preserve"> </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4310DD" w:rsidRDefault="004310DD" w:rsidP="006E5ABC">
            <w:pPr>
              <w:rPr>
                <w:rFonts w:ascii="Garamond" w:hAnsi="Garamond"/>
                <w:b/>
                <w:sz w:val="23"/>
                <w:szCs w:val="23"/>
              </w:rPr>
            </w:pPr>
            <w:r w:rsidRPr="004310DD">
              <w:rPr>
                <w:rFonts w:ascii="Garamond" w:hAnsi="Garamond"/>
                <w:b/>
                <w:sz w:val="23"/>
                <w:szCs w:val="23"/>
              </w:rPr>
              <w:t>Qualifications gained</w:t>
            </w: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Years 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064"/>
        <w:gridCol w:w="1260"/>
        <w:gridCol w:w="1634"/>
        <w:gridCol w:w="1966"/>
      </w:tblGrid>
      <w:tr w:rsidR="00790983" w:rsidRPr="00751915" w:rsidTr="008764D6">
        <w:tc>
          <w:tcPr>
            <w:tcW w:w="1824" w:type="dxa"/>
          </w:tcPr>
          <w:p w:rsidR="00790983" w:rsidRPr="00751915" w:rsidRDefault="00790983" w:rsidP="006E5ABC">
            <w:pPr>
              <w:rPr>
                <w:rFonts w:ascii="Garamond" w:hAnsi="Garamond"/>
                <w:b/>
                <w:sz w:val="23"/>
                <w:szCs w:val="23"/>
              </w:rPr>
            </w:pPr>
            <w:r w:rsidRPr="00751915">
              <w:rPr>
                <w:rFonts w:ascii="Garamond" w:hAnsi="Garamond"/>
                <w:b/>
                <w:sz w:val="23"/>
                <w:szCs w:val="23"/>
              </w:rPr>
              <w:t>Name of employer</w:t>
            </w:r>
          </w:p>
        </w:tc>
        <w:tc>
          <w:tcPr>
            <w:tcW w:w="2064" w:type="dxa"/>
          </w:tcPr>
          <w:p w:rsidR="00790983" w:rsidRPr="00751915" w:rsidRDefault="00790983" w:rsidP="006E5ABC">
            <w:pPr>
              <w:rPr>
                <w:rFonts w:ascii="Garamond" w:hAnsi="Garamond"/>
                <w:b/>
                <w:sz w:val="23"/>
                <w:szCs w:val="23"/>
              </w:rPr>
            </w:pPr>
            <w:r w:rsidRPr="00751915">
              <w:rPr>
                <w:rFonts w:ascii="Garamond" w:hAnsi="Garamond"/>
                <w:b/>
                <w:sz w:val="23"/>
                <w:szCs w:val="23"/>
              </w:rPr>
              <w:t xml:space="preserve">Address </w:t>
            </w:r>
          </w:p>
        </w:tc>
        <w:tc>
          <w:tcPr>
            <w:tcW w:w="1260" w:type="dxa"/>
          </w:tcPr>
          <w:p w:rsidR="00790983" w:rsidRPr="00751915" w:rsidRDefault="00790983" w:rsidP="006E5ABC">
            <w:pPr>
              <w:rPr>
                <w:rFonts w:ascii="Garamond" w:hAnsi="Garamond"/>
                <w:b/>
                <w:sz w:val="23"/>
                <w:szCs w:val="23"/>
              </w:rPr>
            </w:pPr>
            <w:r w:rsidRPr="00751915">
              <w:rPr>
                <w:rFonts w:ascii="Garamond" w:hAnsi="Garamond"/>
                <w:b/>
                <w:sz w:val="23"/>
                <w:szCs w:val="23"/>
              </w:rPr>
              <w:t>Dates</w:t>
            </w:r>
          </w:p>
        </w:tc>
        <w:tc>
          <w:tcPr>
            <w:tcW w:w="1634" w:type="dxa"/>
          </w:tcPr>
          <w:p w:rsidR="00790983" w:rsidRPr="00751915" w:rsidRDefault="00790983" w:rsidP="006E5ABC">
            <w:pPr>
              <w:rPr>
                <w:rFonts w:ascii="Garamond" w:hAnsi="Garamond"/>
                <w:b/>
                <w:sz w:val="23"/>
                <w:szCs w:val="23"/>
              </w:rPr>
            </w:pPr>
            <w:r w:rsidRPr="00751915">
              <w:rPr>
                <w:rFonts w:ascii="Garamond" w:hAnsi="Garamond"/>
                <w:b/>
                <w:sz w:val="23"/>
                <w:szCs w:val="23"/>
              </w:rPr>
              <w:t>Job Title</w:t>
            </w:r>
          </w:p>
          <w:p w:rsidR="00790983" w:rsidRPr="00751915" w:rsidRDefault="00790983" w:rsidP="006E5ABC">
            <w:pPr>
              <w:rPr>
                <w:rFonts w:ascii="Garamond" w:hAnsi="Garamond"/>
                <w:b/>
                <w:sz w:val="23"/>
                <w:szCs w:val="23"/>
              </w:rPr>
            </w:pPr>
            <w:r w:rsidRPr="00751915">
              <w:rPr>
                <w:rFonts w:ascii="Garamond" w:hAnsi="Garamond"/>
                <w:b/>
                <w:sz w:val="23"/>
                <w:szCs w:val="23"/>
              </w:rPr>
              <w:t>(include</w:t>
            </w:r>
          </w:p>
          <w:p w:rsidR="00790983" w:rsidRPr="00751915" w:rsidRDefault="00790983" w:rsidP="006E5ABC">
            <w:pPr>
              <w:rPr>
                <w:rFonts w:ascii="Garamond" w:hAnsi="Garamond"/>
                <w:b/>
                <w:sz w:val="23"/>
                <w:szCs w:val="23"/>
              </w:rPr>
            </w:pPr>
            <w:r w:rsidRPr="00751915">
              <w:rPr>
                <w:rFonts w:ascii="Garamond" w:hAnsi="Garamond"/>
                <w:b/>
                <w:sz w:val="23"/>
                <w:szCs w:val="23"/>
              </w:rPr>
              <w:t>internal</w:t>
            </w:r>
          </w:p>
          <w:p w:rsidR="00790983" w:rsidRPr="00751915" w:rsidRDefault="00790983" w:rsidP="006E5ABC">
            <w:pPr>
              <w:rPr>
                <w:rFonts w:ascii="Garamond" w:hAnsi="Garamond"/>
                <w:b/>
                <w:sz w:val="23"/>
                <w:szCs w:val="23"/>
              </w:rPr>
            </w:pPr>
            <w:r w:rsidRPr="00751915">
              <w:rPr>
                <w:rFonts w:ascii="Garamond" w:hAnsi="Garamond"/>
                <w:b/>
                <w:sz w:val="23"/>
                <w:szCs w:val="23"/>
              </w:rPr>
              <w:t>promotions)</w:t>
            </w:r>
          </w:p>
        </w:tc>
        <w:tc>
          <w:tcPr>
            <w:tcW w:w="1966" w:type="dxa"/>
          </w:tcPr>
          <w:p w:rsidR="00790983" w:rsidRPr="00751915" w:rsidRDefault="00790983"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bl>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r>
        <w:rPr>
          <w:rFonts w:ascii="Garamond" w:hAnsi="Garamond"/>
          <w:b/>
          <w:sz w:val="23"/>
          <w:szCs w:val="23"/>
        </w:rPr>
        <w:lastRenderedPageBreak/>
        <w:t>Explanations for any periods not in education 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68A1" w:rsidRPr="008764D6" w:rsidTr="006A68A1">
        <w:trPr>
          <w:trHeight w:val="7670"/>
        </w:trPr>
        <w:tc>
          <w:tcPr>
            <w:tcW w:w="8755" w:type="dxa"/>
          </w:tcPr>
          <w:p w:rsidR="00E26EBE" w:rsidRPr="00E26EBE" w:rsidRDefault="00E26EBE" w:rsidP="00E26EBE">
            <w:pPr>
              <w:rPr>
                <w:rFonts w:ascii="Garamond" w:hAnsi="Garamond"/>
                <w:b/>
                <w:sz w:val="23"/>
                <w:szCs w:val="23"/>
              </w:rPr>
            </w:pPr>
            <w:r w:rsidRPr="00E26EBE">
              <w:rPr>
                <w:rFonts w:ascii="Garamond" w:hAnsi="Garamond"/>
                <w:b/>
                <w:sz w:val="23"/>
                <w:szCs w:val="23"/>
              </w:rPr>
              <w:t>If there are any gaps in your education or employment history, e.g., career breaks for family/caring responsibilities, travel etc., please detail below:</w:t>
            </w: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lastRenderedPageBreak/>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754AE1" w:rsidRPr="00751915" w:rsidTr="00754AE1">
        <w:trPr>
          <w:cantSplit/>
          <w:trHeight w:hRule="exact" w:val="990"/>
        </w:trPr>
        <w:tc>
          <w:tcPr>
            <w:tcW w:w="3728" w:type="dxa"/>
            <w:vAlign w:val="center"/>
          </w:tcPr>
          <w:p w:rsidR="00754AE1" w:rsidRPr="00751915" w:rsidRDefault="00754AE1" w:rsidP="00754AE1">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 If yes, please give further details below:</w:t>
            </w:r>
          </w:p>
        </w:tc>
        <w:tc>
          <w:tcPr>
            <w:tcW w:w="293" w:type="dxa"/>
            <w:vAlign w:val="center"/>
          </w:tcPr>
          <w:p w:rsidR="00754AE1" w:rsidRPr="00751915" w:rsidRDefault="00754AE1" w:rsidP="00754AE1">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754AE1" w:rsidRPr="00751915" w:rsidRDefault="00754AE1" w:rsidP="00754AE1">
            <w:pPr>
              <w:pStyle w:val="BodyTextIndent3"/>
              <w:ind w:left="-348" w:firstLine="360"/>
              <w:jc w:val="right"/>
              <w:rPr>
                <w:rFonts w:ascii="Garamond" w:hAnsi="Garamond" w:cs="Arial"/>
                <w:b/>
                <w:sz w:val="23"/>
                <w:szCs w:val="23"/>
              </w:rPr>
            </w:pPr>
            <w:r>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754AE1" w:rsidRPr="00751915" w:rsidRDefault="00754AE1" w:rsidP="00754AE1">
            <w:pPr>
              <w:pStyle w:val="BodyTextIndent3"/>
              <w:ind w:left="0"/>
              <w:jc w:val="right"/>
              <w:rPr>
                <w:rFonts w:ascii="Garamond" w:hAnsi="Garamond" w:cs="Arial"/>
                <w:b/>
                <w:sz w:val="23"/>
                <w:szCs w:val="23"/>
              </w:rPr>
            </w:pPr>
            <w:r>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797829">
        <w:trPr>
          <w:cantSplit/>
          <w:trHeight w:hRule="exact" w:val="1196"/>
        </w:trPr>
        <w:tc>
          <w:tcPr>
            <w:tcW w:w="3128" w:type="dxa"/>
            <w:tcBorders>
              <w:right w:val="single" w:sz="4" w:space="0" w:color="auto"/>
            </w:tcBorders>
            <w:vAlign w:val="center"/>
          </w:tcPr>
          <w:p w:rsidR="00DE6003" w:rsidRDefault="00DE6003" w:rsidP="00B7051D">
            <w:pPr>
              <w:pStyle w:val="BodyTextIndent3"/>
              <w:ind w:left="0"/>
              <w:rPr>
                <w:rFonts w:ascii="Garamond" w:hAnsi="Garamond" w:cs="Arial"/>
                <w:bCs w:val="0"/>
                <w:sz w:val="23"/>
                <w:szCs w:val="23"/>
              </w:rPr>
            </w:pPr>
          </w:p>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797829" w:rsidRPr="004E4397" w:rsidRDefault="00797829" w:rsidP="00797829">
            <w:pPr>
              <w:pStyle w:val="BodyTextIndent3"/>
              <w:ind w:left="0"/>
              <w:rPr>
                <w:rFonts w:ascii="Garamond" w:hAnsi="Garamond" w:cs="Arial"/>
                <w:bCs w:val="0"/>
                <w:sz w:val="25"/>
                <w:szCs w:val="23"/>
              </w:rPr>
            </w:pPr>
            <w:r>
              <w:rPr>
                <w:rFonts w:ascii="Garamond" w:hAnsi="Garamond" w:cs="Arial"/>
                <w:bCs w:val="0"/>
                <w:sz w:val="23"/>
                <w:szCs w:val="23"/>
              </w:rPr>
              <w:t>TES Hard copy [    ]  TES website</w:t>
            </w:r>
            <w:r w:rsidRPr="00751915">
              <w:rPr>
                <w:rFonts w:ascii="Garamond" w:hAnsi="Garamond" w:cs="Arial"/>
                <w:bCs w:val="0"/>
                <w:sz w:val="23"/>
                <w:szCs w:val="23"/>
              </w:rPr>
              <w:t xml:space="preserve"> [     ]</w:t>
            </w:r>
            <w:r>
              <w:rPr>
                <w:rFonts w:ascii="Garamond" w:hAnsi="Garamond" w:cs="Arial"/>
                <w:bCs w:val="0"/>
                <w:sz w:val="23"/>
                <w:szCs w:val="23"/>
              </w:rPr>
              <w:t xml:space="preserve"> e-Teach [    ] Social media (please specify which site, i.e. Facebook/LinkedIn/Twitter)  [             </w:t>
            </w:r>
            <w:r>
              <w:rPr>
                <w:rFonts w:ascii="Garamond" w:hAnsi="Garamond" w:cs="Arial"/>
                <w:bCs w:val="0"/>
                <w:sz w:val="25"/>
                <w:szCs w:val="23"/>
              </w:rPr>
              <w:t>]</w:t>
            </w:r>
          </w:p>
          <w:p w:rsidR="002B2D07" w:rsidRPr="00751915" w:rsidRDefault="00797829" w:rsidP="00797829">
            <w:pPr>
              <w:pStyle w:val="BodyTextIndent3"/>
              <w:ind w:left="0"/>
              <w:rPr>
                <w:rFonts w:ascii="Garamond" w:hAnsi="Garamond" w:cs="Arial"/>
                <w:bCs w:val="0"/>
                <w:sz w:val="23"/>
                <w:szCs w:val="23"/>
              </w:rPr>
            </w:pPr>
            <w:r>
              <w:rPr>
                <w:rFonts w:ascii="Garamond" w:hAnsi="Garamond" w:cs="Arial"/>
                <w:bCs w:val="0"/>
                <w:sz w:val="23"/>
                <w:szCs w:val="23"/>
              </w:rPr>
              <w:t>MCS</w:t>
            </w:r>
            <w:r w:rsidRPr="00751915">
              <w:rPr>
                <w:rFonts w:ascii="Garamond" w:hAnsi="Garamond" w:cs="Arial"/>
                <w:bCs w:val="0"/>
                <w:sz w:val="23"/>
                <w:szCs w:val="23"/>
              </w:rPr>
              <w:t xml:space="preserve"> website [ </w:t>
            </w:r>
            <w:r>
              <w:rPr>
                <w:rFonts w:ascii="Garamond" w:hAnsi="Garamond" w:cs="Arial"/>
                <w:bCs w:val="0"/>
                <w:sz w:val="23"/>
                <w:szCs w:val="23"/>
              </w:rPr>
              <w:t xml:space="preserve">   ]  Daily Info [     ]  University careers site [     ] Word of mouth [       ]  </w:t>
            </w:r>
            <w:r w:rsidRPr="00751915">
              <w:rPr>
                <w:rFonts w:ascii="Garamond" w:hAnsi="Garamond" w:cs="Arial"/>
                <w:bCs w:val="0"/>
                <w:sz w:val="23"/>
                <w:szCs w:val="23"/>
              </w:rPr>
              <w:t xml:space="preserve">Other [     ]  </w:t>
            </w:r>
            <w:r>
              <w:rPr>
                <w:rFonts w:ascii="Garamond" w:hAnsi="Garamond" w:cs="Arial"/>
                <w:bCs w:val="0"/>
                <w:sz w:val="23"/>
                <w:szCs w:val="23"/>
              </w:rPr>
              <w:t>(</w:t>
            </w:r>
            <w:r w:rsidRPr="00751915">
              <w:rPr>
                <w:rFonts w:ascii="Garamond" w:hAnsi="Garamond" w:cs="Arial"/>
                <w:bCs w:val="0"/>
                <w:sz w:val="23"/>
                <w:szCs w:val="23"/>
              </w:rPr>
              <w:t>please specify</w:t>
            </w:r>
            <w:r>
              <w:rPr>
                <w:rFonts w:ascii="Garamond" w:hAnsi="Garamond" w:cs="Arial"/>
                <w:bCs w:val="0"/>
                <w:sz w:val="23"/>
                <w:szCs w:val="23"/>
              </w:rPr>
              <w:t>)</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6A68A1" w:rsidP="00357E23">
      <w:pPr>
        <w:pStyle w:val="BodyTextIndent3"/>
        <w:jc w:val="both"/>
        <w:rPr>
          <w:rFonts w:ascii="Garamond" w:hAnsi="Garamond" w:cs="Arial"/>
          <w:bCs w:val="0"/>
          <w:sz w:val="23"/>
          <w:szCs w:val="23"/>
        </w:rPr>
      </w:pPr>
      <w:r>
        <w:rPr>
          <w:rFonts w:ascii="Garamond" w:hAnsi="Garamond" w:cs="Arial"/>
          <w:bCs w:val="0"/>
          <w:sz w:val="23"/>
          <w:szCs w:val="23"/>
        </w:rPr>
        <w:t xml:space="preserve">I understand that if I am </w:t>
      </w:r>
      <w:r w:rsidR="00357E23" w:rsidRPr="00751915">
        <w:rPr>
          <w:rFonts w:ascii="Garamond" w:hAnsi="Garamond" w:cs="Arial"/>
          <w:bCs w:val="0"/>
          <w:sz w:val="23"/>
          <w:szCs w:val="23"/>
        </w:rPr>
        <w:t>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Default="00357E23" w:rsidP="00790983">
      <w:pPr>
        <w:rPr>
          <w:rFonts w:ascii="Garamond" w:hAnsi="Garamond"/>
          <w:sz w:val="23"/>
          <w:szCs w:val="23"/>
        </w:rPr>
      </w:pPr>
    </w:p>
    <w:p w:rsidR="00575B5E" w:rsidRPr="00751915" w:rsidRDefault="00575B5E" w:rsidP="00790983">
      <w:pPr>
        <w:rPr>
          <w:rFonts w:ascii="Garamond" w:hAnsi="Garamond"/>
          <w:sz w:val="23"/>
          <w:szCs w:val="23"/>
        </w:rPr>
      </w:pPr>
    </w:p>
    <w:p w:rsidR="00751915" w:rsidRDefault="00751915" w:rsidP="00790983">
      <w:pPr>
        <w:rPr>
          <w:rFonts w:ascii="Garamond" w:hAnsi="Garamond"/>
          <w:b/>
          <w:sz w:val="23"/>
          <w:szCs w:val="23"/>
        </w:rPr>
      </w:pPr>
    </w:p>
    <w:p w:rsidR="00575B5E" w:rsidRDefault="00575B5E"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575B5E">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3"/>
      <w:footerReference w:type="default" r:id="rId14"/>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DF" w:rsidRDefault="007967DF">
      <w:r>
        <w:separator/>
      </w:r>
    </w:p>
  </w:endnote>
  <w:endnote w:type="continuationSeparator" w:id="0">
    <w:p w:rsidR="007967DF" w:rsidRDefault="0079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DF" w:rsidRDefault="007967DF">
      <w:r>
        <w:separator/>
      </w:r>
    </w:p>
  </w:footnote>
  <w:footnote w:type="continuationSeparator" w:id="0">
    <w:p w:rsidR="007967DF" w:rsidRDefault="0079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A"/>
    <w:rsid w:val="00002171"/>
    <w:rsid w:val="00005BB1"/>
    <w:rsid w:val="00043ADC"/>
    <w:rsid w:val="000C08E7"/>
    <w:rsid w:val="000D3B19"/>
    <w:rsid w:val="000F2209"/>
    <w:rsid w:val="000F2715"/>
    <w:rsid w:val="00103BA3"/>
    <w:rsid w:val="00116D83"/>
    <w:rsid w:val="00121473"/>
    <w:rsid w:val="00152ADB"/>
    <w:rsid w:val="00160BA6"/>
    <w:rsid w:val="00173583"/>
    <w:rsid w:val="00183B4C"/>
    <w:rsid w:val="001D24B1"/>
    <w:rsid w:val="001E4E4E"/>
    <w:rsid w:val="001E693B"/>
    <w:rsid w:val="0020335B"/>
    <w:rsid w:val="00211015"/>
    <w:rsid w:val="00214EF2"/>
    <w:rsid w:val="00232FC1"/>
    <w:rsid w:val="002477F2"/>
    <w:rsid w:val="00256CA2"/>
    <w:rsid w:val="002575B9"/>
    <w:rsid w:val="00265240"/>
    <w:rsid w:val="002964EE"/>
    <w:rsid w:val="002B2D07"/>
    <w:rsid w:val="002D4643"/>
    <w:rsid w:val="002D6947"/>
    <w:rsid w:val="00302643"/>
    <w:rsid w:val="0031254A"/>
    <w:rsid w:val="00314183"/>
    <w:rsid w:val="003469A5"/>
    <w:rsid w:val="00357E23"/>
    <w:rsid w:val="00361582"/>
    <w:rsid w:val="003719F4"/>
    <w:rsid w:val="00372320"/>
    <w:rsid w:val="003D005E"/>
    <w:rsid w:val="003D05A2"/>
    <w:rsid w:val="003E51B7"/>
    <w:rsid w:val="003F2364"/>
    <w:rsid w:val="0041093F"/>
    <w:rsid w:val="00412C68"/>
    <w:rsid w:val="00413A9D"/>
    <w:rsid w:val="004310DD"/>
    <w:rsid w:val="00443151"/>
    <w:rsid w:val="0044512D"/>
    <w:rsid w:val="00456C73"/>
    <w:rsid w:val="004901A6"/>
    <w:rsid w:val="00491E36"/>
    <w:rsid w:val="0049776D"/>
    <w:rsid w:val="004C61A6"/>
    <w:rsid w:val="004D6C6B"/>
    <w:rsid w:val="004E211B"/>
    <w:rsid w:val="004E57E4"/>
    <w:rsid w:val="004F2D98"/>
    <w:rsid w:val="00503603"/>
    <w:rsid w:val="00505600"/>
    <w:rsid w:val="00522C98"/>
    <w:rsid w:val="0053590A"/>
    <w:rsid w:val="00547788"/>
    <w:rsid w:val="0056617B"/>
    <w:rsid w:val="00575B5E"/>
    <w:rsid w:val="005A1D6E"/>
    <w:rsid w:val="005A56A4"/>
    <w:rsid w:val="005C4AEF"/>
    <w:rsid w:val="005E3889"/>
    <w:rsid w:val="00600CE8"/>
    <w:rsid w:val="006124F8"/>
    <w:rsid w:val="0065137E"/>
    <w:rsid w:val="00664AA8"/>
    <w:rsid w:val="00671DEB"/>
    <w:rsid w:val="006A4725"/>
    <w:rsid w:val="006A68A1"/>
    <w:rsid w:val="006A6A32"/>
    <w:rsid w:val="006B4B09"/>
    <w:rsid w:val="006E2896"/>
    <w:rsid w:val="006E5ABC"/>
    <w:rsid w:val="00751865"/>
    <w:rsid w:val="00751915"/>
    <w:rsid w:val="00754AE1"/>
    <w:rsid w:val="00763A66"/>
    <w:rsid w:val="0077327B"/>
    <w:rsid w:val="0078034C"/>
    <w:rsid w:val="00790983"/>
    <w:rsid w:val="007967DF"/>
    <w:rsid w:val="00797829"/>
    <w:rsid w:val="007C7D63"/>
    <w:rsid w:val="0086592F"/>
    <w:rsid w:val="008764D6"/>
    <w:rsid w:val="00877528"/>
    <w:rsid w:val="00885505"/>
    <w:rsid w:val="008C4B50"/>
    <w:rsid w:val="008C5ED8"/>
    <w:rsid w:val="008D68B7"/>
    <w:rsid w:val="008D7E72"/>
    <w:rsid w:val="008F4B81"/>
    <w:rsid w:val="008F672D"/>
    <w:rsid w:val="00900AB2"/>
    <w:rsid w:val="00906EC0"/>
    <w:rsid w:val="009103BB"/>
    <w:rsid w:val="00912AFF"/>
    <w:rsid w:val="009217C8"/>
    <w:rsid w:val="00944F44"/>
    <w:rsid w:val="009827D9"/>
    <w:rsid w:val="009833B1"/>
    <w:rsid w:val="00995308"/>
    <w:rsid w:val="009A1E55"/>
    <w:rsid w:val="009C19D8"/>
    <w:rsid w:val="009C589C"/>
    <w:rsid w:val="009D13AB"/>
    <w:rsid w:val="009E1996"/>
    <w:rsid w:val="009F71AE"/>
    <w:rsid w:val="00A17139"/>
    <w:rsid w:val="00A51F2F"/>
    <w:rsid w:val="00A71ECA"/>
    <w:rsid w:val="00A84D08"/>
    <w:rsid w:val="00A8781B"/>
    <w:rsid w:val="00A9790D"/>
    <w:rsid w:val="00AD4B68"/>
    <w:rsid w:val="00AE28F3"/>
    <w:rsid w:val="00AE7344"/>
    <w:rsid w:val="00B05496"/>
    <w:rsid w:val="00B07B35"/>
    <w:rsid w:val="00B219F5"/>
    <w:rsid w:val="00B26F9C"/>
    <w:rsid w:val="00B36BCA"/>
    <w:rsid w:val="00B44046"/>
    <w:rsid w:val="00B55B9E"/>
    <w:rsid w:val="00B7051D"/>
    <w:rsid w:val="00B7274A"/>
    <w:rsid w:val="00B91540"/>
    <w:rsid w:val="00BA7644"/>
    <w:rsid w:val="00BE7EE6"/>
    <w:rsid w:val="00BF477E"/>
    <w:rsid w:val="00C2126B"/>
    <w:rsid w:val="00C26F47"/>
    <w:rsid w:val="00C3626A"/>
    <w:rsid w:val="00C3774B"/>
    <w:rsid w:val="00C42210"/>
    <w:rsid w:val="00C44968"/>
    <w:rsid w:val="00C80748"/>
    <w:rsid w:val="00C94F0E"/>
    <w:rsid w:val="00CA21E5"/>
    <w:rsid w:val="00CA3DA0"/>
    <w:rsid w:val="00CC1944"/>
    <w:rsid w:val="00CD33A5"/>
    <w:rsid w:val="00CD7DF7"/>
    <w:rsid w:val="00CE2D20"/>
    <w:rsid w:val="00D244C2"/>
    <w:rsid w:val="00D258B5"/>
    <w:rsid w:val="00D27163"/>
    <w:rsid w:val="00D326DE"/>
    <w:rsid w:val="00D657E0"/>
    <w:rsid w:val="00D73B43"/>
    <w:rsid w:val="00D76336"/>
    <w:rsid w:val="00D76D1C"/>
    <w:rsid w:val="00D810DC"/>
    <w:rsid w:val="00DB17EA"/>
    <w:rsid w:val="00DC7E29"/>
    <w:rsid w:val="00DD4384"/>
    <w:rsid w:val="00DE6003"/>
    <w:rsid w:val="00DE720F"/>
    <w:rsid w:val="00E121A4"/>
    <w:rsid w:val="00E26EBE"/>
    <w:rsid w:val="00E35896"/>
    <w:rsid w:val="00EA1DEA"/>
    <w:rsid w:val="00EB37FF"/>
    <w:rsid w:val="00EE10E1"/>
    <w:rsid w:val="00EF0AAF"/>
    <w:rsid w:val="00F051A6"/>
    <w:rsid w:val="00F41A4E"/>
    <w:rsid w:val="00F46757"/>
    <w:rsid w:val="00F5048B"/>
    <w:rsid w:val="00F56FCB"/>
    <w:rsid w:val="00F62BF4"/>
    <w:rsid w:val="00F82463"/>
    <w:rsid w:val="00FA0B4E"/>
    <w:rsid w:val="00FA3EB2"/>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5BEA0F44"/>
  <w14:defaultImageDpi w14:val="0"/>
  <w15:docId w15:val="{3AB0809D-5AC1-4B54-8515-A1E626F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customStyle="1" w:styleId="body-text">
    <w:name w:val="body-text"/>
    <w:rsid w:val="00456C73"/>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soxfo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mcsox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nter@mcsoxford.org" TargetMode="External"/><Relationship Id="rId4" Type="http://schemas.openxmlformats.org/officeDocument/2006/relationships/settings" Target="settings.xml"/><Relationship Id="rId9" Type="http://schemas.openxmlformats.org/officeDocument/2006/relationships/hyperlink" Target="http://www.mcsoxfo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4A3B-049D-4A46-A086-9B45E9D2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3C4110E6.dotm</Template>
  <TotalTime>0</TotalTime>
  <Pages>7</Pages>
  <Words>1136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Sarah Hunter</cp:lastModifiedBy>
  <cp:revision>2</cp:revision>
  <cp:lastPrinted>2016-09-12T09:42:00Z</cp:lastPrinted>
  <dcterms:created xsi:type="dcterms:W3CDTF">2019-10-07T14:34:00Z</dcterms:created>
  <dcterms:modified xsi:type="dcterms:W3CDTF">2019-10-07T14:34:00Z</dcterms:modified>
</cp:coreProperties>
</file>