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037B99">
        <w:rPr>
          <w:noProof/>
        </w:rPr>
        <w:drawing>
          <wp:inline distT="0" distB="0" distL="0" distR="0" wp14:anchorId="07B2560A" wp14:editId="5F9B6D5C">
            <wp:extent cx="666750" cy="733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</w:p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36"/>
          <w:szCs w:val="36"/>
          <w:lang w:val="en-US" w:eastAsia="en-US"/>
        </w:rPr>
      </w:pPr>
      <w:r w:rsidRPr="00037B99">
        <w:rPr>
          <w:rFonts w:ascii="Garamond" w:hAnsi="Garamond"/>
          <w:b/>
          <w:bCs/>
          <w:smallCaps/>
          <w:sz w:val="36"/>
          <w:szCs w:val="36"/>
          <w:lang w:val="en-US" w:eastAsia="en-US"/>
        </w:rPr>
        <w:t>Magdalen College School</w:t>
      </w:r>
    </w:p>
    <w:p w:rsidR="00037B99" w:rsidRPr="00037B99" w:rsidRDefault="00037B99" w:rsidP="00037B9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lang w:val="en-US" w:eastAsia="en-US"/>
        </w:rPr>
      </w:pPr>
    </w:p>
    <w:p w:rsidR="00403027" w:rsidRPr="00CD1356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color w:val="C00000"/>
          <w:sz w:val="28"/>
        </w:rPr>
      </w:pPr>
      <w:r w:rsidRPr="00CD1356">
        <w:rPr>
          <w:rFonts w:ascii="Garamond" w:hAnsi="Garamond"/>
          <w:b/>
          <w:bCs/>
          <w:smallCaps/>
          <w:color w:val="C00000"/>
          <w:sz w:val="28"/>
        </w:rPr>
        <w:t xml:space="preserve">Application Form </w:t>
      </w:r>
      <w:r w:rsidR="001662BA">
        <w:rPr>
          <w:rFonts w:ascii="Garamond" w:hAnsi="Garamond"/>
          <w:b/>
          <w:bCs/>
          <w:smallCaps/>
          <w:color w:val="C00000"/>
          <w:sz w:val="28"/>
        </w:rPr>
        <w:t>for 13+ Academic Scholarship 2020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8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361B27">
        <w:rPr>
          <w:rFonts w:ascii="Garamond" w:hAnsi="Garamond"/>
        </w:rPr>
        <w:t xml:space="preserve">This form </w:t>
      </w:r>
      <w:proofErr w:type="gramStart"/>
      <w:r w:rsidRPr="00361B27">
        <w:rPr>
          <w:rFonts w:ascii="Garamond" w:hAnsi="Garamond"/>
        </w:rPr>
        <w:t>should be returned</w:t>
      </w:r>
      <w:proofErr w:type="gramEnd"/>
      <w:r w:rsidRPr="00361B27">
        <w:rPr>
          <w:rFonts w:ascii="Garamond" w:hAnsi="Garamond"/>
        </w:rPr>
        <w:t xml:space="preserve"> with a letter of recommendation from your son’s Head Teacher to:</w:t>
      </w:r>
    </w:p>
    <w:p w:rsidR="00403027" w:rsidRDefault="00403027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361B27">
        <w:rPr>
          <w:rFonts w:ascii="Garamond" w:hAnsi="Garamond"/>
        </w:rPr>
        <w:t xml:space="preserve">The Registrar, Magdalen College School, Oxford OX4 1DZ by </w:t>
      </w:r>
      <w:r w:rsidR="0092366F">
        <w:rPr>
          <w:rFonts w:ascii="Garamond" w:hAnsi="Garamond"/>
          <w:b/>
          <w:bCs/>
        </w:rPr>
        <w:t>Friday 1</w:t>
      </w:r>
      <w:r w:rsidR="001662BA">
        <w:rPr>
          <w:rFonts w:ascii="Garamond" w:hAnsi="Garamond"/>
          <w:b/>
          <w:bCs/>
        </w:rPr>
        <w:t>0</w:t>
      </w:r>
      <w:r w:rsidR="00075B7B" w:rsidRPr="00075B7B">
        <w:rPr>
          <w:rFonts w:ascii="Garamond" w:hAnsi="Garamond"/>
          <w:b/>
          <w:bCs/>
          <w:vertAlign w:val="superscript"/>
        </w:rPr>
        <w:t>th</w:t>
      </w:r>
      <w:r w:rsidR="00075B7B">
        <w:rPr>
          <w:rFonts w:ascii="Garamond" w:hAnsi="Garamond"/>
          <w:b/>
          <w:bCs/>
        </w:rPr>
        <w:t xml:space="preserve"> </w:t>
      </w:r>
      <w:r w:rsidR="001662BA">
        <w:rPr>
          <w:rFonts w:ascii="Garamond" w:hAnsi="Garamond"/>
          <w:b/>
          <w:bCs/>
        </w:rPr>
        <w:t>January 2020.</w:t>
      </w:r>
      <w:bookmarkStart w:id="0" w:name="_GoBack"/>
      <w:bookmarkEnd w:id="0"/>
    </w:p>
    <w:p w:rsidR="00403027" w:rsidRPr="00054227" w:rsidRDefault="001662BA" w:rsidP="00403027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C00000"/>
        </w:rPr>
      </w:pPr>
      <w:hyperlink r:id="rId9" w:history="1">
        <w:r w:rsidR="00403027" w:rsidRPr="00054227">
          <w:rPr>
            <w:rStyle w:val="Hyperlink"/>
            <w:rFonts w:ascii="Garamond" w:hAnsi="Garamond"/>
            <w:b/>
            <w:bCs/>
            <w:color w:val="C00000"/>
          </w:rPr>
          <w:t>registrar@mcsoxford.org</w:t>
        </w:r>
      </w:hyperlink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AE1743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mallCaps/>
          <w:sz w:val="28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>Name</w:t>
      </w:r>
      <w:r w:rsidRPr="00361B27">
        <w:rPr>
          <w:rFonts w:ascii="Garamond" w:hAnsi="Garamond"/>
        </w:rPr>
        <w:tab/>
        <w:t xml:space="preserve">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Date of Birth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School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61B27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Parents 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Address  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 xml:space="preserve">Telephone Number </w:t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1662BA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7F2719" w:rsidRDefault="007F2719" w:rsidP="0040302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="00403027" w:rsidRPr="007F2719">
        <w:rPr>
          <w:rFonts w:ascii="Garamond" w:hAnsi="Garamond"/>
          <w:b/>
        </w:rPr>
        <w:t>Optional Papers</w:t>
      </w:r>
    </w:p>
    <w:p w:rsidR="00403027" w:rsidRPr="00361B27" w:rsidRDefault="007F2719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br/>
      </w:r>
      <w:r w:rsidR="001143A2">
        <w:rPr>
          <w:rFonts w:ascii="Garamond" w:hAnsi="Garamond"/>
        </w:rPr>
        <w:t>Please indicate whether your son</w:t>
      </w:r>
      <w:r w:rsidR="00403027" w:rsidRPr="00361B27">
        <w:rPr>
          <w:rFonts w:ascii="Garamond" w:hAnsi="Garamond"/>
        </w:rPr>
        <w:t xml:space="preserve"> will be taking any of the following optional papers, stating how long he has been learning the subject: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61B27">
        <w:rPr>
          <w:rFonts w:ascii="Garamond" w:hAnsi="Garamond"/>
        </w:rPr>
        <w:t>German</w:t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  <w:t>Greek</w:t>
      </w:r>
      <w:r w:rsidRPr="00361B27">
        <w:rPr>
          <w:rFonts w:ascii="Garamond" w:hAnsi="Garamond"/>
        </w:rPr>
        <w:tab/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403027" w:rsidRPr="00361B27" w:rsidRDefault="00403027" w:rsidP="0040302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037B99" w:rsidRPr="00403027" w:rsidRDefault="00403027" w:rsidP="00037B99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361B27">
        <w:rPr>
          <w:rFonts w:ascii="Garamond" w:hAnsi="Garamond"/>
        </w:rPr>
        <w:tab/>
        <w:t>Spanish</w:t>
      </w:r>
      <w:r w:rsidRPr="00361B27">
        <w:rPr>
          <w:rFonts w:ascii="Garamond" w:hAnsi="Garamond"/>
        </w:rPr>
        <w:tab/>
        <w:t>.......................................................................................................................................................</w:t>
      </w:r>
    </w:p>
    <w:p w:rsidR="00AB1980" w:rsidRPr="009540A8" w:rsidRDefault="00AB1980" w:rsidP="00AE1743">
      <w:pPr>
        <w:spacing w:after="200" w:line="276" w:lineRule="auto"/>
        <w:rPr>
          <w:rFonts w:ascii="Garamond" w:hAnsi="Garamond"/>
          <w:i/>
        </w:rPr>
      </w:pPr>
    </w:p>
    <w:sectPr w:rsidR="00AB1980" w:rsidRPr="009540A8" w:rsidSect="00093217">
      <w:headerReference w:type="default" r:id="rId10"/>
      <w:footerReference w:type="default" r:id="rId11"/>
      <w:pgSz w:w="11909" w:h="16834"/>
      <w:pgMar w:top="1004" w:right="569" w:bottom="142" w:left="851" w:header="72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3B" w:rsidRDefault="009A3C3B">
      <w:r>
        <w:separator/>
      </w:r>
    </w:p>
  </w:endnote>
  <w:endnote w:type="continuationSeparator" w:id="0">
    <w:p w:rsidR="009A3C3B" w:rsidRDefault="009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3B" w:rsidRDefault="009A3C3B">
      <w:r>
        <w:separator/>
      </w:r>
    </w:p>
  </w:footnote>
  <w:footnote w:type="continuationSeparator" w:id="0">
    <w:p w:rsidR="009A3C3B" w:rsidRDefault="009A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5B" w:rsidRDefault="00E9015B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CC9"/>
    <w:multiLevelType w:val="hybridMultilevel"/>
    <w:tmpl w:val="1CE00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27F75FC9"/>
    <w:multiLevelType w:val="hybridMultilevel"/>
    <w:tmpl w:val="DA56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F3E"/>
    <w:multiLevelType w:val="hybridMultilevel"/>
    <w:tmpl w:val="A15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6712"/>
    <w:multiLevelType w:val="hybridMultilevel"/>
    <w:tmpl w:val="FAE6D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E42AD"/>
    <w:multiLevelType w:val="hybridMultilevel"/>
    <w:tmpl w:val="5512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6795"/>
    <w:multiLevelType w:val="hybridMultilevel"/>
    <w:tmpl w:val="F4BC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D48"/>
    <w:multiLevelType w:val="hybridMultilevel"/>
    <w:tmpl w:val="3C90C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A106A9"/>
    <w:multiLevelType w:val="hybridMultilevel"/>
    <w:tmpl w:val="7C402E72"/>
    <w:lvl w:ilvl="0" w:tplc="646CF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AC54F99"/>
    <w:multiLevelType w:val="hybridMultilevel"/>
    <w:tmpl w:val="F0B86738"/>
    <w:lvl w:ilvl="0" w:tplc="C506E86A">
      <w:numFmt w:val="bullet"/>
      <w:lvlText w:val="-"/>
      <w:lvlJc w:val="left"/>
      <w:pPr>
        <w:ind w:left="1080" w:hanging="72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BE8"/>
    <w:multiLevelType w:val="hybridMultilevel"/>
    <w:tmpl w:val="918E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B20C4"/>
    <w:multiLevelType w:val="hybridMultilevel"/>
    <w:tmpl w:val="4A8A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554FF"/>
    <w:multiLevelType w:val="hybridMultilevel"/>
    <w:tmpl w:val="0990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804"/>
    <w:multiLevelType w:val="hybridMultilevel"/>
    <w:tmpl w:val="1CC4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F2"/>
    <w:rsid w:val="0001160D"/>
    <w:rsid w:val="0001627D"/>
    <w:rsid w:val="00017D77"/>
    <w:rsid w:val="00021C56"/>
    <w:rsid w:val="00037B99"/>
    <w:rsid w:val="0005057B"/>
    <w:rsid w:val="00054227"/>
    <w:rsid w:val="00056248"/>
    <w:rsid w:val="00056270"/>
    <w:rsid w:val="0007399D"/>
    <w:rsid w:val="00075B7B"/>
    <w:rsid w:val="00076CCA"/>
    <w:rsid w:val="000879B9"/>
    <w:rsid w:val="00093217"/>
    <w:rsid w:val="000A071E"/>
    <w:rsid w:val="000A3981"/>
    <w:rsid w:val="000B1C83"/>
    <w:rsid w:val="000B3DE6"/>
    <w:rsid w:val="000C102F"/>
    <w:rsid w:val="000C6E61"/>
    <w:rsid w:val="000D4278"/>
    <w:rsid w:val="000E3670"/>
    <w:rsid w:val="00100061"/>
    <w:rsid w:val="00107D9C"/>
    <w:rsid w:val="00111D47"/>
    <w:rsid w:val="001143A2"/>
    <w:rsid w:val="0012796B"/>
    <w:rsid w:val="001508B3"/>
    <w:rsid w:val="00151A13"/>
    <w:rsid w:val="00163980"/>
    <w:rsid w:val="0016598D"/>
    <w:rsid w:val="001662BA"/>
    <w:rsid w:val="00174F70"/>
    <w:rsid w:val="00175699"/>
    <w:rsid w:val="0019330C"/>
    <w:rsid w:val="001A5678"/>
    <w:rsid w:val="001C4A79"/>
    <w:rsid w:val="001C5A08"/>
    <w:rsid w:val="001D6945"/>
    <w:rsid w:val="001E2C96"/>
    <w:rsid w:val="001E7222"/>
    <w:rsid w:val="001F7A36"/>
    <w:rsid w:val="00210B41"/>
    <w:rsid w:val="00232E07"/>
    <w:rsid w:val="00244F90"/>
    <w:rsid w:val="0028520A"/>
    <w:rsid w:val="002A4AD7"/>
    <w:rsid w:val="002A5E27"/>
    <w:rsid w:val="002C06F6"/>
    <w:rsid w:val="002E4DFB"/>
    <w:rsid w:val="002F783A"/>
    <w:rsid w:val="003172D0"/>
    <w:rsid w:val="003310C0"/>
    <w:rsid w:val="0034020C"/>
    <w:rsid w:val="00374EE8"/>
    <w:rsid w:val="0038443F"/>
    <w:rsid w:val="00391858"/>
    <w:rsid w:val="003B1BF4"/>
    <w:rsid w:val="003C44E2"/>
    <w:rsid w:val="003D33A8"/>
    <w:rsid w:val="003E13CB"/>
    <w:rsid w:val="003F2FB6"/>
    <w:rsid w:val="00403027"/>
    <w:rsid w:val="00407AB6"/>
    <w:rsid w:val="00417AF5"/>
    <w:rsid w:val="00430E94"/>
    <w:rsid w:val="004315AB"/>
    <w:rsid w:val="00434D9C"/>
    <w:rsid w:val="004558F2"/>
    <w:rsid w:val="004630DF"/>
    <w:rsid w:val="004920C0"/>
    <w:rsid w:val="004A08CA"/>
    <w:rsid w:val="004B53CF"/>
    <w:rsid w:val="004E2E98"/>
    <w:rsid w:val="005010DA"/>
    <w:rsid w:val="0051300D"/>
    <w:rsid w:val="00522034"/>
    <w:rsid w:val="005241F7"/>
    <w:rsid w:val="00535438"/>
    <w:rsid w:val="00553ABF"/>
    <w:rsid w:val="00560076"/>
    <w:rsid w:val="00590E80"/>
    <w:rsid w:val="005B2BD3"/>
    <w:rsid w:val="005B6ED7"/>
    <w:rsid w:val="005C6A4F"/>
    <w:rsid w:val="005E0257"/>
    <w:rsid w:val="005E3766"/>
    <w:rsid w:val="005E7C6C"/>
    <w:rsid w:val="005F041F"/>
    <w:rsid w:val="00646822"/>
    <w:rsid w:val="0065129D"/>
    <w:rsid w:val="006721AB"/>
    <w:rsid w:val="00681F7A"/>
    <w:rsid w:val="0068284B"/>
    <w:rsid w:val="00691252"/>
    <w:rsid w:val="006A36EA"/>
    <w:rsid w:val="006B1491"/>
    <w:rsid w:val="006B7A9D"/>
    <w:rsid w:val="006D0BC2"/>
    <w:rsid w:val="006D327E"/>
    <w:rsid w:val="006F1A6A"/>
    <w:rsid w:val="006F6A90"/>
    <w:rsid w:val="00716E12"/>
    <w:rsid w:val="0073784B"/>
    <w:rsid w:val="007425C8"/>
    <w:rsid w:val="00751D76"/>
    <w:rsid w:val="0075609A"/>
    <w:rsid w:val="00771D7C"/>
    <w:rsid w:val="007747AD"/>
    <w:rsid w:val="00780D71"/>
    <w:rsid w:val="00781B36"/>
    <w:rsid w:val="007F2719"/>
    <w:rsid w:val="007F37F5"/>
    <w:rsid w:val="00807991"/>
    <w:rsid w:val="00810844"/>
    <w:rsid w:val="00836743"/>
    <w:rsid w:val="00840BE0"/>
    <w:rsid w:val="00857870"/>
    <w:rsid w:val="0086305E"/>
    <w:rsid w:val="008703DA"/>
    <w:rsid w:val="008837AA"/>
    <w:rsid w:val="00893C19"/>
    <w:rsid w:val="008B3EEE"/>
    <w:rsid w:val="008C387F"/>
    <w:rsid w:val="008D00F7"/>
    <w:rsid w:val="008F612E"/>
    <w:rsid w:val="00902763"/>
    <w:rsid w:val="0092366F"/>
    <w:rsid w:val="009259FC"/>
    <w:rsid w:val="009540A8"/>
    <w:rsid w:val="00961071"/>
    <w:rsid w:val="009649DF"/>
    <w:rsid w:val="00964A9D"/>
    <w:rsid w:val="00965D4D"/>
    <w:rsid w:val="009839E4"/>
    <w:rsid w:val="009A3C3B"/>
    <w:rsid w:val="009B2A80"/>
    <w:rsid w:val="009D737E"/>
    <w:rsid w:val="009F0A2C"/>
    <w:rsid w:val="009F517F"/>
    <w:rsid w:val="00A2108C"/>
    <w:rsid w:val="00A36F94"/>
    <w:rsid w:val="00A37FA6"/>
    <w:rsid w:val="00A446E1"/>
    <w:rsid w:val="00A4686F"/>
    <w:rsid w:val="00A54146"/>
    <w:rsid w:val="00A907BC"/>
    <w:rsid w:val="00AB1980"/>
    <w:rsid w:val="00AB6025"/>
    <w:rsid w:val="00AB60FA"/>
    <w:rsid w:val="00AC580B"/>
    <w:rsid w:val="00AE1743"/>
    <w:rsid w:val="00AE2A3F"/>
    <w:rsid w:val="00AE3DE8"/>
    <w:rsid w:val="00AE5756"/>
    <w:rsid w:val="00AF7588"/>
    <w:rsid w:val="00B145EE"/>
    <w:rsid w:val="00B2278B"/>
    <w:rsid w:val="00B616DE"/>
    <w:rsid w:val="00B81EC5"/>
    <w:rsid w:val="00BA2C3F"/>
    <w:rsid w:val="00BC1F8A"/>
    <w:rsid w:val="00BD31E8"/>
    <w:rsid w:val="00BD54CE"/>
    <w:rsid w:val="00C04908"/>
    <w:rsid w:val="00C329A9"/>
    <w:rsid w:val="00C6333E"/>
    <w:rsid w:val="00C70333"/>
    <w:rsid w:val="00C91EFE"/>
    <w:rsid w:val="00C95AE9"/>
    <w:rsid w:val="00CA02F1"/>
    <w:rsid w:val="00CB7F28"/>
    <w:rsid w:val="00CD34E9"/>
    <w:rsid w:val="00CE1F53"/>
    <w:rsid w:val="00CE6259"/>
    <w:rsid w:val="00D1028E"/>
    <w:rsid w:val="00D12A80"/>
    <w:rsid w:val="00D166EE"/>
    <w:rsid w:val="00D177F4"/>
    <w:rsid w:val="00D45BD6"/>
    <w:rsid w:val="00D74661"/>
    <w:rsid w:val="00D74683"/>
    <w:rsid w:val="00DD54E7"/>
    <w:rsid w:val="00DF56ED"/>
    <w:rsid w:val="00E3074E"/>
    <w:rsid w:val="00E33200"/>
    <w:rsid w:val="00E47725"/>
    <w:rsid w:val="00E658FD"/>
    <w:rsid w:val="00E65FCF"/>
    <w:rsid w:val="00E7339C"/>
    <w:rsid w:val="00E7555A"/>
    <w:rsid w:val="00E87AD0"/>
    <w:rsid w:val="00E9015B"/>
    <w:rsid w:val="00EB25B3"/>
    <w:rsid w:val="00EB5AF2"/>
    <w:rsid w:val="00EC63F4"/>
    <w:rsid w:val="00ED0A41"/>
    <w:rsid w:val="00EE4168"/>
    <w:rsid w:val="00EE6EA5"/>
    <w:rsid w:val="00EF5E07"/>
    <w:rsid w:val="00F04B29"/>
    <w:rsid w:val="00F05F54"/>
    <w:rsid w:val="00F06D9A"/>
    <w:rsid w:val="00F14B53"/>
    <w:rsid w:val="00F2621B"/>
    <w:rsid w:val="00F33F25"/>
    <w:rsid w:val="00F92F45"/>
    <w:rsid w:val="00F95E79"/>
    <w:rsid w:val="00F962A9"/>
    <w:rsid w:val="00F9797F"/>
    <w:rsid w:val="00FA551C"/>
    <w:rsid w:val="00FA63A5"/>
    <w:rsid w:val="00FB05C7"/>
    <w:rsid w:val="00FE1DEB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94A2B"/>
  <w14:defaultImageDpi w14:val="0"/>
  <w15:docId w15:val="{60CD2A04-9F41-4FAC-BE72-263EA56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14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54146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54146"/>
    <w:pPr>
      <w:ind w:left="720"/>
      <w:contextualSpacing/>
    </w:pPr>
    <w:rPr>
      <w:rFonts w:ascii="Palatino" w:eastAsia="Cambria" w:hAnsi="Palatino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6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80B"/>
    <w:rPr>
      <w:color w:val="7C1B2F"/>
      <w:u w:val="single"/>
    </w:rPr>
  </w:style>
  <w:style w:type="character" w:styleId="Strong">
    <w:name w:val="Strong"/>
    <w:basedOn w:val="DefaultParagraphFont"/>
    <w:uiPriority w:val="22"/>
    <w:qFormat/>
    <w:rsid w:val="00AC580B"/>
    <w:rPr>
      <w:b/>
      <w:bCs/>
    </w:rPr>
  </w:style>
  <w:style w:type="paragraph" w:styleId="NormalWeb">
    <w:name w:val="Normal (Web)"/>
    <w:basedOn w:val="Normal"/>
    <w:uiPriority w:val="99"/>
    <w:unhideWhenUsed/>
    <w:rsid w:val="00AC58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4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54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125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r@mcsoxfo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A678-57B5-4C5E-8A6E-F458C9EC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CFBA125F.dotm</Template>
  <TotalTime>0</TotalTime>
  <Pages>1</Pages>
  <Words>88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MAGDALEN COLLEGE SCHOOL, OXFORD</vt:lpstr>
    </vt:vector>
  </TitlesOfParts>
  <Company>Magdalen college School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 COLLEGE SCHOOL, OXFORD</dc:title>
  <dc:creator>CD</dc:creator>
  <cp:lastModifiedBy>Emma Bolton</cp:lastModifiedBy>
  <cp:revision>2</cp:revision>
  <cp:lastPrinted>2017-06-30T08:00:00Z</cp:lastPrinted>
  <dcterms:created xsi:type="dcterms:W3CDTF">2019-07-05T09:20:00Z</dcterms:created>
  <dcterms:modified xsi:type="dcterms:W3CDTF">2019-07-05T09:20:00Z</dcterms:modified>
</cp:coreProperties>
</file>