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BA" w:rsidRPr="002712F1" w:rsidRDefault="0027321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</wp:posOffset>
            </wp:positionV>
            <wp:extent cx="666750" cy="7334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109" w:rsidRPr="002712F1">
        <w:rPr>
          <w:rFonts w:ascii="Garamond" w:hAnsi="Garamond"/>
          <w:b/>
          <w:bCs/>
        </w:rPr>
        <w:t xml:space="preserve"> </w:t>
      </w:r>
    </w:p>
    <w:p w:rsidR="008615BA" w:rsidRPr="002712F1" w:rsidRDefault="008615B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8615BA" w:rsidRPr="007E5CD3" w:rsidRDefault="0088609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6"/>
          <w:szCs w:val="36"/>
        </w:rPr>
      </w:pPr>
      <w:r>
        <w:rPr>
          <w:rFonts w:ascii="Garamond" w:hAnsi="Garamond"/>
          <w:b/>
          <w:bCs/>
          <w:smallCaps/>
          <w:sz w:val="36"/>
          <w:szCs w:val="36"/>
        </w:rPr>
        <w:br/>
      </w:r>
      <w:r>
        <w:rPr>
          <w:rFonts w:ascii="Garamond" w:hAnsi="Garamond"/>
          <w:b/>
          <w:bCs/>
          <w:smallCaps/>
          <w:sz w:val="36"/>
          <w:szCs w:val="36"/>
        </w:rPr>
        <w:br/>
      </w:r>
      <w:r>
        <w:rPr>
          <w:rFonts w:ascii="Garamond" w:hAnsi="Garamond"/>
          <w:b/>
          <w:bCs/>
          <w:smallCaps/>
          <w:sz w:val="36"/>
          <w:szCs w:val="36"/>
        </w:rPr>
        <w:br/>
      </w:r>
      <w:r>
        <w:rPr>
          <w:rFonts w:ascii="Garamond" w:hAnsi="Garamond"/>
          <w:b/>
          <w:bCs/>
          <w:smallCaps/>
          <w:sz w:val="36"/>
          <w:szCs w:val="36"/>
        </w:rPr>
        <w:br/>
      </w:r>
      <w:r w:rsidR="007E5CD3" w:rsidRPr="007E5CD3">
        <w:rPr>
          <w:rFonts w:ascii="Garamond" w:hAnsi="Garamond"/>
          <w:b/>
          <w:bCs/>
          <w:smallCaps/>
          <w:sz w:val="36"/>
          <w:szCs w:val="36"/>
        </w:rPr>
        <w:t>Magdalen College School</w:t>
      </w:r>
    </w:p>
    <w:p w:rsidR="007E5CD3" w:rsidRPr="002712F1" w:rsidRDefault="007E5CD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8615BA" w:rsidRPr="007E5CD3" w:rsidRDefault="008615B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7E5CD3">
        <w:rPr>
          <w:rFonts w:ascii="Garamond" w:hAnsi="Garamond"/>
          <w:b/>
          <w:bCs/>
          <w:smallCaps/>
          <w:color w:val="C00000"/>
          <w:sz w:val="28"/>
          <w:szCs w:val="28"/>
        </w:rPr>
        <w:t>Applicati</w:t>
      </w:r>
      <w:r w:rsidR="008C437F" w:rsidRPr="007E5CD3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on Form for </w:t>
      </w:r>
      <w:r w:rsidR="00943E03" w:rsidRPr="007E5CD3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Sixth Form </w:t>
      </w:r>
      <w:r w:rsidR="008C437F" w:rsidRPr="007E5CD3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Sports Scholarship </w:t>
      </w:r>
      <w:r w:rsidR="00253CEC">
        <w:rPr>
          <w:rFonts w:ascii="Garamond" w:hAnsi="Garamond"/>
          <w:b/>
          <w:bCs/>
          <w:smallCaps/>
          <w:color w:val="C00000"/>
          <w:sz w:val="28"/>
          <w:szCs w:val="28"/>
        </w:rPr>
        <w:t>2020</w:t>
      </w:r>
    </w:p>
    <w:p w:rsidR="008615BA" w:rsidRPr="007E5CD3" w:rsidRDefault="008615B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A552B3" w:rsidRPr="0088609C" w:rsidRDefault="00A305B6" w:rsidP="00A552B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proofErr w:type="gramStart"/>
      <w:r w:rsidRPr="0088609C">
        <w:rPr>
          <w:rFonts w:ascii="Garamond" w:hAnsi="Garamond"/>
          <w:bCs/>
          <w:sz w:val="28"/>
          <w:szCs w:val="28"/>
        </w:rPr>
        <w:t>16</w:t>
      </w:r>
      <w:proofErr w:type="gramEnd"/>
      <w:r w:rsidRPr="0088609C">
        <w:rPr>
          <w:rFonts w:ascii="Garamond" w:hAnsi="Garamond"/>
          <w:bCs/>
          <w:sz w:val="28"/>
          <w:szCs w:val="28"/>
        </w:rPr>
        <w:t xml:space="preserve">+ </w:t>
      </w:r>
      <w:r w:rsidR="00F95E0F" w:rsidRPr="0088609C">
        <w:rPr>
          <w:rFonts w:ascii="Garamond" w:hAnsi="Garamond"/>
          <w:bCs/>
          <w:sz w:val="28"/>
          <w:szCs w:val="28"/>
        </w:rPr>
        <w:t>Sports A</w:t>
      </w:r>
      <w:r w:rsidR="007E5CD3" w:rsidRPr="0088609C">
        <w:rPr>
          <w:rFonts w:ascii="Garamond" w:hAnsi="Garamond"/>
          <w:bCs/>
          <w:sz w:val="28"/>
          <w:szCs w:val="28"/>
        </w:rPr>
        <w:t xml:space="preserve">ssessment: </w:t>
      </w:r>
      <w:r w:rsidR="002712F1" w:rsidRPr="0088609C">
        <w:rPr>
          <w:rFonts w:ascii="Garamond" w:hAnsi="Garamond"/>
          <w:b/>
          <w:bCs/>
          <w:sz w:val="28"/>
          <w:szCs w:val="28"/>
        </w:rPr>
        <w:t>Friday</w:t>
      </w:r>
      <w:r w:rsidR="00943E03" w:rsidRPr="0088609C">
        <w:rPr>
          <w:rFonts w:ascii="Garamond" w:hAnsi="Garamond"/>
          <w:b/>
          <w:bCs/>
          <w:sz w:val="28"/>
          <w:szCs w:val="28"/>
        </w:rPr>
        <w:t xml:space="preserve"> </w:t>
      </w:r>
      <w:r w:rsidR="00253CEC">
        <w:rPr>
          <w:rFonts w:ascii="Garamond" w:hAnsi="Garamond"/>
          <w:b/>
          <w:bCs/>
          <w:sz w:val="28"/>
          <w:szCs w:val="28"/>
        </w:rPr>
        <w:t>6</w:t>
      </w:r>
      <w:r w:rsidR="0088609C" w:rsidRPr="0088609C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253CEC">
        <w:rPr>
          <w:rFonts w:ascii="Garamond" w:hAnsi="Garamond"/>
          <w:b/>
          <w:bCs/>
          <w:sz w:val="28"/>
          <w:szCs w:val="28"/>
        </w:rPr>
        <w:t xml:space="preserve"> December 2019</w:t>
      </w:r>
    </w:p>
    <w:p w:rsidR="00F95E0F" w:rsidRPr="002712F1" w:rsidRDefault="00F95E0F" w:rsidP="00A552B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</w:rPr>
      </w:pPr>
    </w:p>
    <w:p w:rsidR="00A552B3" w:rsidRPr="002712F1" w:rsidRDefault="00A552B3" w:rsidP="00A552B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16"/>
          <w:szCs w:val="16"/>
        </w:rPr>
      </w:pPr>
    </w:p>
    <w:p w:rsidR="00A552B3" w:rsidRPr="002712F1" w:rsidRDefault="002712F1" w:rsidP="002712F1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smallCaps/>
        </w:rPr>
      </w:pPr>
      <w:r w:rsidRPr="002712F1">
        <w:rPr>
          <w:rFonts w:ascii="Garamond" w:hAnsi="Garamond"/>
        </w:rPr>
        <w:t>Pupil</w:t>
      </w:r>
      <w:r w:rsidR="000D6017" w:rsidRPr="002712F1">
        <w:rPr>
          <w:rFonts w:ascii="Garamond" w:hAnsi="Garamond"/>
        </w:rPr>
        <w:t>’</w:t>
      </w:r>
      <w:r w:rsidR="00A552B3" w:rsidRPr="002712F1">
        <w:rPr>
          <w:rFonts w:ascii="Garamond" w:hAnsi="Garamond"/>
        </w:rPr>
        <w:t>s Name in full</w:t>
      </w:r>
      <w:r w:rsidR="00A305B6">
        <w:rPr>
          <w:rFonts w:ascii="Garamond" w:hAnsi="Garamond"/>
        </w:rPr>
        <w:tab/>
      </w:r>
      <w:r w:rsidR="00A305B6" w:rsidRPr="00E04912">
        <w:rPr>
          <w:rFonts w:ascii="Garamond" w:hAnsi="Garamond"/>
        </w:rPr>
        <w:t>.....................................................................................................................................</w:t>
      </w:r>
    </w:p>
    <w:p w:rsidR="00A552B3" w:rsidRPr="002712F1" w:rsidRDefault="00A552B3" w:rsidP="00A552B3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 xml:space="preserve">Date of Birth 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A305B6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 xml:space="preserve">Parents  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 xml:space="preserve">Address  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 xml:space="preserve">Telephone Number </w:t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>Current School</w:t>
      </w:r>
      <w:r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305B6" w:rsidRDefault="00A305B6" w:rsidP="00A305B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  <w:r w:rsidRPr="00E04912">
        <w:rPr>
          <w:rFonts w:ascii="Garamond" w:hAnsi="Garamond"/>
          <w:i/>
        </w:rPr>
        <w:t xml:space="preserve">Candidates for a Sports Scholarship must be registered for entry to Magdalen College </w:t>
      </w:r>
      <w:r>
        <w:rPr>
          <w:rFonts w:ascii="Garamond" w:hAnsi="Garamond"/>
          <w:i/>
        </w:rPr>
        <w:t>School.</w:t>
      </w:r>
    </w:p>
    <w:p w:rsidR="00A552B3" w:rsidRPr="007E5CD3" w:rsidRDefault="00A552B3" w:rsidP="00DA08D9">
      <w:pPr>
        <w:widowControl w:val="0"/>
        <w:autoSpaceDE w:val="0"/>
        <w:autoSpaceDN w:val="0"/>
        <w:adjustRightInd w:val="0"/>
        <w:rPr>
          <w:rFonts w:ascii="Garamond" w:hAnsi="Garamond"/>
          <w:sz w:val="16"/>
          <w:szCs w:val="16"/>
        </w:rPr>
      </w:pPr>
    </w:p>
    <w:p w:rsidR="00752826" w:rsidRPr="002712F1" w:rsidRDefault="00091EE5" w:rsidP="00A552B3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pict>
          <v:rect id="_x0000_i1025" style="width:0;height:1.5pt" o:hralign="center" o:hrstd="t" o:hr="t" fillcolor="#aca899" stroked="f"/>
        </w:pict>
      </w:r>
    </w:p>
    <w:p w:rsidR="009D61B5" w:rsidRPr="007E5CD3" w:rsidRDefault="009D61B5">
      <w:pPr>
        <w:widowControl w:val="0"/>
        <w:autoSpaceDE w:val="0"/>
        <w:autoSpaceDN w:val="0"/>
        <w:adjustRightInd w:val="0"/>
        <w:rPr>
          <w:rFonts w:ascii="Garamond" w:hAnsi="Garamond"/>
          <w:sz w:val="16"/>
          <w:szCs w:val="16"/>
        </w:rPr>
      </w:pPr>
    </w:p>
    <w:p w:rsidR="008615BA" w:rsidRPr="002712F1" w:rsidRDefault="008615B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2712F1">
        <w:rPr>
          <w:rFonts w:ascii="Garamond" w:hAnsi="Garamond"/>
        </w:rPr>
        <w:t>School team sporting honours and positions played (if appropriate)</w:t>
      </w:r>
    </w:p>
    <w:p w:rsidR="00752826" w:rsidRPr="002712F1" w:rsidRDefault="0075282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smartTag w:uri="urn:schemas-microsoft-com:office:smarttags" w:element="place">
        <w:r w:rsidRPr="00E04912">
          <w:rPr>
            <w:rFonts w:ascii="Garamond" w:hAnsi="Garamond"/>
          </w:rPr>
          <w:t>Rugby</w:t>
        </w:r>
      </w:smartTag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Hockey</w:t>
      </w:r>
      <w:r w:rsidRPr="00E04912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04912">
        <w:rPr>
          <w:rFonts w:ascii="Garamond" w:hAnsi="Garamond"/>
        </w:rPr>
        <w:t>………………………………………………………………………………………………</w:t>
      </w: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 xml:space="preserve">Cricket </w:t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2712F1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Tennis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500B44" w:rsidRPr="00E04912" w:rsidRDefault="00500B44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Netball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……………………………………………………………………………………………….</w:t>
      </w: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Other sports played</w:t>
      </w:r>
      <w:r w:rsidRPr="00E04912">
        <w:rPr>
          <w:rFonts w:ascii="Garamond" w:hAnsi="Garamond"/>
        </w:rPr>
        <w:tab/>
        <w:t>…………</w:t>
      </w:r>
      <w:r>
        <w:rPr>
          <w:rFonts w:ascii="Garamond" w:hAnsi="Garamond"/>
        </w:rPr>
        <w:t>……………………………………………………………………………</w:t>
      </w: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Sport played out of school ………………………………………………………………………………….</w:t>
      </w:r>
      <w:r>
        <w:rPr>
          <w:rFonts w:ascii="Garamond" w:hAnsi="Garamond"/>
        </w:rPr>
        <w:t>..</w:t>
      </w: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……………………………………………………………………………………………….</w:t>
      </w: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County/regional honours</w:t>
      </w:r>
      <w:r w:rsidRPr="00E04912">
        <w:rPr>
          <w:rFonts w:ascii="Garamond" w:hAnsi="Garamond"/>
        </w:rPr>
        <w:tab/>
        <w:t>………………………………………………………………………………</w:t>
      </w:r>
      <w:r>
        <w:rPr>
          <w:rFonts w:ascii="Garamond" w:hAnsi="Garamond"/>
        </w:rPr>
        <w:t>.</w:t>
      </w: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……………………………………………………………………………………………….</w:t>
      </w:r>
    </w:p>
    <w:p w:rsidR="00500B44" w:rsidRDefault="00500B44" w:rsidP="00A305B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BD5614" w:rsidRPr="00E764E0" w:rsidRDefault="00BD5614" w:rsidP="00BD561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bCs/>
        </w:rPr>
      </w:pPr>
      <w:r w:rsidRPr="00E764E0">
        <w:rPr>
          <w:rFonts w:ascii="Garamond" w:hAnsi="Garamond"/>
          <w:b/>
          <w:bCs/>
        </w:rPr>
        <w:t>PTO</w:t>
      </w:r>
    </w:p>
    <w:p w:rsidR="002712F1" w:rsidRPr="00E04912" w:rsidRDefault="00BD5614" w:rsidP="002712F1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smallCaps/>
        </w:rPr>
      </w:pPr>
      <w:r w:rsidRPr="002712F1">
        <w:rPr>
          <w:rFonts w:ascii="Garamond" w:hAnsi="Garamond"/>
          <w:b/>
          <w:bCs/>
        </w:rPr>
        <w:br w:type="page"/>
      </w:r>
      <w:r w:rsidR="002712F1" w:rsidRPr="00E04912">
        <w:rPr>
          <w:rFonts w:ascii="Garamond" w:hAnsi="Garamond"/>
          <w:b/>
          <w:bCs/>
          <w:smallCaps/>
        </w:rPr>
        <w:lastRenderedPageBreak/>
        <w:t xml:space="preserve">For completion by the applicant </w:t>
      </w:r>
      <w:r w:rsidR="002712F1" w:rsidRPr="00E04912">
        <w:rPr>
          <w:rFonts w:ascii="Garamond" w:hAnsi="Garamond"/>
          <w:b/>
          <w:bCs/>
          <w:smallCaps/>
        </w:rPr>
        <w:br/>
      </w:r>
      <w:r w:rsidR="002712F1" w:rsidRPr="00E04912">
        <w:rPr>
          <w:rFonts w:ascii="Garamond" w:hAnsi="Garamond"/>
          <w:b/>
          <w:bCs/>
        </w:rPr>
        <w:t>(rather than parents or school)</w:t>
      </w:r>
    </w:p>
    <w:p w:rsidR="002712F1" w:rsidRPr="00E04912" w:rsidRDefault="002712F1" w:rsidP="002712F1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2712F1" w:rsidRPr="00E04912" w:rsidRDefault="002712F1" w:rsidP="002712F1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  <w:r w:rsidRPr="00E04912">
        <w:rPr>
          <w:rFonts w:ascii="Garamond" w:hAnsi="Garamond"/>
          <w:bCs/>
        </w:rPr>
        <w:t>Please describe your sporting life in your own words below (up to approx. 250 words):</w:t>
      </w:r>
    </w:p>
    <w:p w:rsidR="002712F1" w:rsidRDefault="002712F1" w:rsidP="002712F1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2712F1" w:rsidRPr="00E04912" w:rsidRDefault="002712F1" w:rsidP="002712F1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after="240"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09C" w:rsidRDefault="0088609C" w:rsidP="0088609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88609C" w:rsidRPr="00A305B6" w:rsidRDefault="0088609C" w:rsidP="0088609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A305B6">
        <w:rPr>
          <w:rFonts w:ascii="Garamond" w:hAnsi="Garamond"/>
          <w:b/>
        </w:rPr>
        <w:t xml:space="preserve">This form </w:t>
      </w:r>
      <w:proofErr w:type="gramStart"/>
      <w:r w:rsidRPr="00A305B6">
        <w:rPr>
          <w:rFonts w:ascii="Garamond" w:hAnsi="Garamond"/>
          <w:b/>
        </w:rPr>
        <w:t>should be accompanied</w:t>
      </w:r>
      <w:proofErr w:type="gramEnd"/>
      <w:r w:rsidRPr="00A305B6">
        <w:rPr>
          <w:rFonts w:ascii="Garamond" w:hAnsi="Garamond"/>
          <w:b/>
        </w:rPr>
        <w:t xml:space="preserve"> by a letter of recommendation from the candidate’s </w:t>
      </w:r>
      <w:r>
        <w:rPr>
          <w:rFonts w:ascii="Garamond" w:hAnsi="Garamond"/>
          <w:b/>
        </w:rPr>
        <w:br/>
      </w:r>
      <w:r w:rsidRPr="00A305B6">
        <w:rPr>
          <w:rFonts w:ascii="Garamond" w:hAnsi="Garamond"/>
          <w:b/>
        </w:rPr>
        <w:t>Head of Sport and should be returned</w:t>
      </w:r>
      <w:r>
        <w:rPr>
          <w:rFonts w:ascii="Garamond" w:hAnsi="Garamond"/>
          <w:b/>
        </w:rPr>
        <w:t xml:space="preserve"> by Monday </w:t>
      </w:r>
      <w:r w:rsidR="00253CEC">
        <w:rPr>
          <w:rFonts w:ascii="Garamond" w:hAnsi="Garamond"/>
          <w:b/>
        </w:rPr>
        <w:t>4</w:t>
      </w:r>
      <w:r w:rsidRPr="0088609C">
        <w:rPr>
          <w:rFonts w:ascii="Garamond" w:hAnsi="Garamond"/>
          <w:b/>
          <w:vertAlign w:val="superscript"/>
        </w:rPr>
        <w:t>th</w:t>
      </w:r>
      <w:r w:rsidR="00091EE5">
        <w:rPr>
          <w:rFonts w:ascii="Garamond" w:hAnsi="Garamond"/>
          <w:b/>
        </w:rPr>
        <w:t xml:space="preserve"> November 2019</w:t>
      </w:r>
      <w:bookmarkStart w:id="0" w:name="_GoBack"/>
      <w:bookmarkEnd w:id="0"/>
      <w:r w:rsidRPr="00A305B6">
        <w:rPr>
          <w:rFonts w:ascii="Garamond" w:hAnsi="Garamond"/>
          <w:b/>
        </w:rPr>
        <w:t xml:space="preserve"> to:</w:t>
      </w:r>
    </w:p>
    <w:p w:rsidR="0088609C" w:rsidRDefault="0088609C" w:rsidP="0088609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88609C" w:rsidRPr="0088609C" w:rsidRDefault="0088609C" w:rsidP="0088609C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88609C">
        <w:rPr>
          <w:rFonts w:ascii="Garamond" w:hAnsi="Garamond"/>
        </w:rPr>
        <w:t xml:space="preserve">The Registrar, Magdalen College School, Oxford OX4 1DZ </w:t>
      </w:r>
    </w:p>
    <w:p w:rsidR="0088609C" w:rsidRPr="0088609C" w:rsidRDefault="00091EE5" w:rsidP="0088609C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hyperlink r:id="rId8" w:history="1">
        <w:r w:rsidR="0088609C" w:rsidRPr="0088609C">
          <w:rPr>
            <w:rStyle w:val="Hyperlink"/>
            <w:rFonts w:ascii="Garamond" w:hAnsi="Garamond"/>
          </w:rPr>
          <w:t>registrar@mcsoxford.org</w:t>
        </w:r>
      </w:hyperlink>
    </w:p>
    <w:p w:rsidR="008615BA" w:rsidRPr="002712F1" w:rsidRDefault="008615BA" w:rsidP="002712F1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sectPr w:rsidR="008615BA" w:rsidRPr="002712F1" w:rsidSect="00500B44">
      <w:headerReference w:type="default" r:id="rId9"/>
      <w:footerReference w:type="default" r:id="rId10"/>
      <w:pgSz w:w="11909" w:h="16834"/>
      <w:pgMar w:top="142" w:right="862" w:bottom="244" w:left="862" w:header="720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8E" w:rsidRDefault="00F12E8E">
      <w:r>
        <w:separator/>
      </w:r>
    </w:p>
  </w:endnote>
  <w:endnote w:type="continuationSeparator" w:id="0">
    <w:p w:rsidR="00F12E8E" w:rsidRDefault="00F1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BA" w:rsidRDefault="008615BA">
    <w:pPr>
      <w:widowControl w:val="0"/>
      <w:tabs>
        <w:tab w:val="center" w:pos="5234"/>
        <w:tab w:val="right" w:pos="10469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8E" w:rsidRDefault="00F12E8E">
      <w:r>
        <w:separator/>
      </w:r>
    </w:p>
  </w:footnote>
  <w:footnote w:type="continuationSeparator" w:id="0">
    <w:p w:rsidR="00F12E8E" w:rsidRDefault="00F1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BA" w:rsidRDefault="008615BA">
    <w:pPr>
      <w:widowControl w:val="0"/>
      <w:tabs>
        <w:tab w:val="center" w:pos="5234"/>
        <w:tab w:val="right" w:pos="10469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395C"/>
    <w:multiLevelType w:val="hybridMultilevel"/>
    <w:tmpl w:val="7A187A7E"/>
    <w:lvl w:ilvl="0" w:tplc="646CFE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3B"/>
    <w:rsid w:val="0000604E"/>
    <w:rsid w:val="0004141E"/>
    <w:rsid w:val="0004363C"/>
    <w:rsid w:val="000574B4"/>
    <w:rsid w:val="00060B8B"/>
    <w:rsid w:val="00091EE5"/>
    <w:rsid w:val="000D27B7"/>
    <w:rsid w:val="000D6017"/>
    <w:rsid w:val="00253CEC"/>
    <w:rsid w:val="0026023A"/>
    <w:rsid w:val="002712F1"/>
    <w:rsid w:val="0027321E"/>
    <w:rsid w:val="003003B6"/>
    <w:rsid w:val="0034768F"/>
    <w:rsid w:val="003D381F"/>
    <w:rsid w:val="004A263B"/>
    <w:rsid w:val="004E6032"/>
    <w:rsid w:val="00500B44"/>
    <w:rsid w:val="00515198"/>
    <w:rsid w:val="005C13CC"/>
    <w:rsid w:val="005D765A"/>
    <w:rsid w:val="00650FA0"/>
    <w:rsid w:val="00674DC2"/>
    <w:rsid w:val="006B545C"/>
    <w:rsid w:val="006E1184"/>
    <w:rsid w:val="006E7E29"/>
    <w:rsid w:val="00752826"/>
    <w:rsid w:val="00796F2E"/>
    <w:rsid w:val="007C64D5"/>
    <w:rsid w:val="007D201D"/>
    <w:rsid w:val="007E5CD3"/>
    <w:rsid w:val="00856376"/>
    <w:rsid w:val="00860056"/>
    <w:rsid w:val="008615BA"/>
    <w:rsid w:val="008804E8"/>
    <w:rsid w:val="0088609C"/>
    <w:rsid w:val="008A1343"/>
    <w:rsid w:val="008C437F"/>
    <w:rsid w:val="008C5109"/>
    <w:rsid w:val="00943E03"/>
    <w:rsid w:val="009517AB"/>
    <w:rsid w:val="009D61B5"/>
    <w:rsid w:val="009E5162"/>
    <w:rsid w:val="00A11E67"/>
    <w:rsid w:val="00A305B6"/>
    <w:rsid w:val="00A552B3"/>
    <w:rsid w:val="00A644C1"/>
    <w:rsid w:val="00A97504"/>
    <w:rsid w:val="00B22FB5"/>
    <w:rsid w:val="00B706EE"/>
    <w:rsid w:val="00BB386A"/>
    <w:rsid w:val="00BD5614"/>
    <w:rsid w:val="00C14CBF"/>
    <w:rsid w:val="00C35851"/>
    <w:rsid w:val="00C64901"/>
    <w:rsid w:val="00C74EF8"/>
    <w:rsid w:val="00CB02CE"/>
    <w:rsid w:val="00DA08D9"/>
    <w:rsid w:val="00DA431C"/>
    <w:rsid w:val="00E04912"/>
    <w:rsid w:val="00E764E0"/>
    <w:rsid w:val="00E91B4A"/>
    <w:rsid w:val="00ED4630"/>
    <w:rsid w:val="00F05F54"/>
    <w:rsid w:val="00F12E8E"/>
    <w:rsid w:val="00F95E0F"/>
    <w:rsid w:val="00F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621B1CBC"/>
  <w14:defaultImageDpi w14:val="0"/>
  <w15:docId w15:val="{1984CAA8-02F6-4508-81A8-CB080F1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1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mcsoxfor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420A796E.dotm</Template>
  <TotalTime>0</TotalTime>
  <Pages>2</Pages>
  <Words>148</Words>
  <Characters>4643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Magdalen college School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ewilliams</dc:creator>
  <cp:lastModifiedBy>Emma Bolton</cp:lastModifiedBy>
  <cp:revision>3</cp:revision>
  <cp:lastPrinted>2013-07-23T11:20:00Z</cp:lastPrinted>
  <dcterms:created xsi:type="dcterms:W3CDTF">2019-07-05T13:28:00Z</dcterms:created>
  <dcterms:modified xsi:type="dcterms:W3CDTF">2019-07-05T13:28:00Z</dcterms:modified>
</cp:coreProperties>
</file>