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85" w:rsidRPr="00F05F54" w:rsidRDefault="005C1ACC" w:rsidP="004A2785">
      <w:pPr>
        <w:jc w:val="center"/>
      </w:pPr>
      <w:r w:rsidRPr="00F05F54">
        <w:rPr>
          <w:noProof/>
          <w:lang w:eastAsia="en-GB"/>
        </w:rPr>
        <w:drawing>
          <wp:inline distT="0" distB="0" distL="0" distR="0">
            <wp:extent cx="688975" cy="742315"/>
            <wp:effectExtent l="0" t="0" r="0" b="0"/>
            <wp:docPr id="1" name="Picture 1" descr="new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85" w:rsidRDefault="004A2785" w:rsidP="00C44968">
      <w:pPr>
        <w:jc w:val="center"/>
        <w:rPr>
          <w:rFonts w:ascii="Felix Titling" w:hAnsi="Felix Titling"/>
          <w:spacing w:val="96"/>
        </w:rPr>
      </w:pPr>
    </w:p>
    <w:p w:rsidR="00B7274A" w:rsidRDefault="00B7274A" w:rsidP="00B7274A">
      <w:pPr>
        <w:tabs>
          <w:tab w:val="left" w:pos="5190"/>
        </w:tabs>
        <w:jc w:val="center"/>
        <w:rPr>
          <w:rFonts w:ascii="Garamond" w:hAnsi="Garamond"/>
          <w:sz w:val="28"/>
          <w:szCs w:val="28"/>
        </w:rPr>
      </w:pPr>
      <w:smartTag w:uri="urn:schemas-microsoft-com:office:smarttags" w:element="PlaceName">
        <w:r w:rsidRPr="00673E83">
          <w:rPr>
            <w:rFonts w:ascii="Garamond" w:hAnsi="Garamond"/>
            <w:sz w:val="32"/>
            <w:szCs w:val="32"/>
          </w:rPr>
          <w:t>M</w:t>
        </w:r>
        <w:r w:rsidRPr="00673E83">
          <w:rPr>
            <w:rFonts w:ascii="Garamond" w:hAnsi="Garamond"/>
            <w:sz w:val="28"/>
            <w:szCs w:val="28"/>
          </w:rPr>
          <w:t>AGDALEN</w:t>
        </w:r>
      </w:smartTag>
      <w:r w:rsidRPr="00673E83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laceType">
        <w:r w:rsidRPr="00673E83">
          <w:rPr>
            <w:rFonts w:ascii="Garamond" w:hAnsi="Garamond"/>
            <w:sz w:val="32"/>
            <w:szCs w:val="32"/>
          </w:rPr>
          <w:t>C</w:t>
        </w:r>
        <w:r w:rsidRPr="00673E83">
          <w:rPr>
            <w:rFonts w:ascii="Garamond" w:hAnsi="Garamond"/>
            <w:sz w:val="28"/>
            <w:szCs w:val="28"/>
          </w:rPr>
          <w:t>OLLEGE</w:t>
        </w:r>
      </w:smartTag>
      <w:r w:rsidRPr="00673E83">
        <w:rPr>
          <w:rFonts w:ascii="Garamond" w:hAnsi="Garamond"/>
          <w:sz w:val="28"/>
          <w:szCs w:val="28"/>
        </w:rPr>
        <w:t xml:space="preserve"> </w:t>
      </w:r>
      <w:r w:rsidRPr="00673E83">
        <w:rPr>
          <w:rFonts w:ascii="Garamond" w:hAnsi="Garamond"/>
          <w:sz w:val="32"/>
          <w:szCs w:val="32"/>
        </w:rPr>
        <w:t>S</w:t>
      </w:r>
      <w:r w:rsidRPr="00673E83">
        <w:rPr>
          <w:rFonts w:ascii="Garamond" w:hAnsi="Garamond"/>
          <w:sz w:val="28"/>
          <w:szCs w:val="28"/>
        </w:rPr>
        <w:t>CHOOL</w:t>
      </w:r>
    </w:p>
    <w:p w:rsidR="006D74D0" w:rsidRPr="00673E83" w:rsidRDefault="006D74D0" w:rsidP="00B7274A">
      <w:pPr>
        <w:tabs>
          <w:tab w:val="left" w:pos="5190"/>
        </w:tabs>
        <w:jc w:val="center"/>
        <w:rPr>
          <w:rFonts w:ascii="Garamond" w:hAnsi="Garamond"/>
          <w:sz w:val="28"/>
          <w:szCs w:val="28"/>
        </w:rPr>
      </w:pPr>
    </w:p>
    <w:p w:rsidR="005A601C" w:rsidRPr="006D74D0" w:rsidRDefault="005A601C" w:rsidP="005A601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Application Form for </w:t>
      </w:r>
      <w:r w:rsidR="006E0D95"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Sixth Form </w:t>
      </w:r>
      <w:r w:rsidRPr="006D74D0">
        <w:rPr>
          <w:rFonts w:ascii="Garamond" w:hAnsi="Garamond"/>
          <w:b/>
          <w:bCs/>
          <w:smallCaps/>
          <w:color w:val="C00000"/>
          <w:sz w:val="28"/>
          <w:szCs w:val="28"/>
        </w:rPr>
        <w:t>Music Scholarship</w:t>
      </w:r>
      <w:r w:rsidR="004405B6">
        <w:rPr>
          <w:rFonts w:ascii="Garamond" w:hAnsi="Garamond"/>
          <w:b/>
          <w:bCs/>
          <w:smallCaps/>
          <w:color w:val="C00000"/>
          <w:sz w:val="28"/>
          <w:szCs w:val="28"/>
        </w:rPr>
        <w:t xml:space="preserve"> 2020</w:t>
      </w:r>
    </w:p>
    <w:p w:rsidR="005A601C" w:rsidRPr="006D74D0" w:rsidRDefault="005A601C" w:rsidP="005A601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bCs/>
          <w:smallCaps/>
          <w:sz w:val="28"/>
          <w:szCs w:val="28"/>
        </w:rPr>
      </w:pPr>
    </w:p>
    <w:p w:rsidR="000A4169" w:rsidRPr="007D6705" w:rsidRDefault="006657EA" w:rsidP="000A416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7D6705">
        <w:rPr>
          <w:rFonts w:ascii="Garamond" w:hAnsi="Garamond"/>
          <w:bCs/>
          <w:sz w:val="28"/>
          <w:szCs w:val="28"/>
        </w:rPr>
        <w:t>16+</w:t>
      </w:r>
      <w:proofErr w:type="gramEnd"/>
      <w:r w:rsidRPr="007D6705">
        <w:rPr>
          <w:rFonts w:ascii="Garamond" w:hAnsi="Garamond"/>
          <w:bCs/>
          <w:sz w:val="28"/>
          <w:szCs w:val="28"/>
        </w:rPr>
        <w:t xml:space="preserve"> Music Scholarship Auditions: </w:t>
      </w:r>
      <w:r w:rsidR="00AC769F" w:rsidRPr="007D6705">
        <w:rPr>
          <w:rFonts w:ascii="Garamond" w:hAnsi="Garamond"/>
          <w:bCs/>
          <w:sz w:val="28"/>
          <w:szCs w:val="28"/>
        </w:rPr>
        <w:br/>
      </w:r>
      <w:r w:rsidRPr="007D6705">
        <w:rPr>
          <w:rFonts w:ascii="Garamond" w:hAnsi="Garamond"/>
          <w:b/>
          <w:bCs/>
          <w:sz w:val="28"/>
          <w:szCs w:val="28"/>
        </w:rPr>
        <w:t xml:space="preserve">Wednesday </w:t>
      </w:r>
      <w:r w:rsidR="004405B6">
        <w:rPr>
          <w:rFonts w:ascii="Garamond" w:hAnsi="Garamond"/>
          <w:b/>
          <w:bCs/>
          <w:sz w:val="28"/>
          <w:szCs w:val="28"/>
        </w:rPr>
        <w:t>29</w:t>
      </w:r>
      <w:r w:rsidR="005B7BBF" w:rsidRPr="005B7BBF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5B7BBF">
        <w:rPr>
          <w:rFonts w:ascii="Garamond" w:hAnsi="Garamond"/>
          <w:b/>
          <w:bCs/>
          <w:sz w:val="28"/>
          <w:szCs w:val="28"/>
        </w:rPr>
        <w:t xml:space="preserve"> </w:t>
      </w:r>
      <w:r w:rsidR="004405B6">
        <w:rPr>
          <w:rFonts w:ascii="Garamond" w:hAnsi="Garamond"/>
          <w:b/>
          <w:bCs/>
          <w:sz w:val="28"/>
          <w:szCs w:val="28"/>
        </w:rPr>
        <w:t>January 2020</w:t>
      </w:r>
    </w:p>
    <w:p w:rsidR="000A4169" w:rsidRPr="00673E83" w:rsidRDefault="000A4169" w:rsidP="005A601C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Cs/>
        </w:rPr>
      </w:pPr>
    </w:p>
    <w:p w:rsidR="005A601C" w:rsidRPr="00673E83" w:rsidRDefault="005A601C" w:rsidP="005A601C">
      <w:pPr>
        <w:jc w:val="center"/>
        <w:rPr>
          <w:rFonts w:ascii="Garamond" w:hAnsi="Garamond"/>
          <w:i/>
          <w:sz w:val="20"/>
          <w:szCs w:val="20"/>
        </w:rPr>
      </w:pP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Pupil’s Name</w:t>
      </w:r>
      <w:r w:rsidR="006657EA">
        <w:rPr>
          <w:rFonts w:ascii="Garamond" w:hAnsi="Garamond"/>
        </w:rPr>
        <w:tab/>
      </w:r>
      <w:r w:rsidRPr="00673E83">
        <w:rPr>
          <w:rFonts w:ascii="Garamond" w:hAnsi="Garamond"/>
        </w:rPr>
        <w:t>…………………………………………………………………………………</w:t>
      </w:r>
      <w:r w:rsidR="006657EA"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Date of birth</w:t>
      </w:r>
      <w:r w:rsidRPr="00673E83">
        <w:rPr>
          <w:rFonts w:ascii="Garamond" w:hAnsi="Garamond"/>
        </w:rPr>
        <w:tab/>
        <w:t xml:space="preserve">…………………………       School </w:t>
      </w:r>
      <w:proofErr w:type="gramStart"/>
      <w:r w:rsidRPr="00673E83">
        <w:rPr>
          <w:rFonts w:ascii="Garamond" w:hAnsi="Garamond"/>
        </w:rPr>
        <w:t>…………………………………………..</w:t>
      </w:r>
      <w:r w:rsidR="006657EA">
        <w:rPr>
          <w:rFonts w:ascii="Garamond" w:hAnsi="Garamond"/>
        </w:rPr>
        <w:t>……</w:t>
      </w:r>
      <w:proofErr w:type="gramEnd"/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Instrument(s) played</w:t>
      </w:r>
      <w:r w:rsidR="006657EA" w:rsidRPr="00673E83">
        <w:rPr>
          <w:rFonts w:ascii="Garamond" w:hAnsi="Garamond"/>
        </w:rPr>
        <w:t>…………………………………………………………………………………</w:t>
      </w:r>
    </w:p>
    <w:p w:rsidR="00D57485" w:rsidRPr="00673E83" w:rsidRDefault="00D57485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 w:rsidR="006657EA"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Grade(s) passed, with marks and dates</w:t>
      </w:r>
      <w:r w:rsidRPr="00673E83">
        <w:rPr>
          <w:rFonts w:ascii="Garamond" w:hAnsi="Garamond"/>
        </w:rPr>
        <w:tab/>
        <w:t>………………………………………………….</w:t>
      </w:r>
      <w:r w:rsidR="006657EA" w:rsidRPr="00673E83">
        <w:rPr>
          <w:rFonts w:ascii="Garamond" w:hAnsi="Garamond"/>
        </w:rPr>
        <w:t>……………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 xml:space="preserve">If no examinations passed, indicate for how long lessons </w:t>
      </w:r>
      <w:proofErr w:type="gramStart"/>
      <w:r w:rsidRPr="00673E83">
        <w:rPr>
          <w:rFonts w:ascii="Garamond" w:hAnsi="Garamond"/>
        </w:rPr>
        <w:t>have been taken</w:t>
      </w:r>
      <w:proofErr w:type="gramEnd"/>
      <w:r w:rsidRPr="00673E83">
        <w:rPr>
          <w:rFonts w:ascii="Garamond" w:hAnsi="Garamond"/>
        </w:rPr>
        <w:t>, and approximate grade(s)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Theory examinations taken, with grades and marks</w:t>
      </w:r>
      <w:r w:rsidRPr="00673E83">
        <w:rPr>
          <w:rFonts w:ascii="Garamond" w:hAnsi="Garamond"/>
        </w:rPr>
        <w:tab/>
        <w:t>…………………………………………</w:t>
      </w:r>
      <w:r w:rsidR="006657EA">
        <w:rPr>
          <w:rFonts w:ascii="Garamond" w:hAnsi="Garamond"/>
        </w:rPr>
        <w:t>…….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5A601C" w:rsidRPr="00673E83">
        <w:rPr>
          <w:rFonts w:ascii="Garamond" w:hAnsi="Garamond"/>
        </w:rPr>
        <w:t xml:space="preserve">Name and address of parents  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6657EA" w:rsidRPr="00673E83" w:rsidRDefault="006657EA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>………………………………………………………………………………………………….</w:t>
      </w:r>
      <w:r>
        <w:rPr>
          <w:rFonts w:ascii="Garamond" w:hAnsi="Garamond"/>
        </w:rPr>
        <w:t>……</w:t>
      </w:r>
    </w:p>
    <w:p w:rsidR="005A601C" w:rsidRPr="00673E83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5A601C" w:rsidRPr="00673E83" w:rsidRDefault="005A601C" w:rsidP="006657EA">
      <w:pPr>
        <w:spacing w:after="160"/>
        <w:jc w:val="both"/>
        <w:rPr>
          <w:rFonts w:ascii="Garamond" w:hAnsi="Garamond"/>
        </w:rPr>
      </w:pPr>
      <w:r w:rsidRPr="00673E83">
        <w:rPr>
          <w:rFonts w:ascii="Garamond" w:hAnsi="Garamond"/>
        </w:rPr>
        <w:t xml:space="preserve">Parents’ signature </w:t>
      </w:r>
      <w:r w:rsidRPr="00673E83">
        <w:rPr>
          <w:rFonts w:ascii="Garamond" w:hAnsi="Garamond"/>
        </w:rPr>
        <w:tab/>
      </w:r>
      <w:proofErr w:type="gramStart"/>
      <w:r w:rsidRPr="00673E83">
        <w:rPr>
          <w:rFonts w:ascii="Garamond" w:hAnsi="Garamond"/>
        </w:rPr>
        <w:t>…………………………</w:t>
      </w:r>
      <w:r w:rsidR="006657EA">
        <w:rPr>
          <w:rFonts w:ascii="Garamond" w:hAnsi="Garamond"/>
        </w:rPr>
        <w:t>……….</w:t>
      </w:r>
      <w:r w:rsidRPr="00673E83">
        <w:rPr>
          <w:rFonts w:ascii="Garamond" w:hAnsi="Garamond"/>
        </w:rPr>
        <w:tab/>
        <w:t>………………………………</w:t>
      </w:r>
      <w:r w:rsidR="006657EA">
        <w:rPr>
          <w:rFonts w:ascii="Garamond" w:hAnsi="Garamond"/>
        </w:rPr>
        <w:t>..……...</w:t>
      </w:r>
      <w:proofErr w:type="gramEnd"/>
    </w:p>
    <w:p w:rsidR="005A601C" w:rsidRDefault="007D6705" w:rsidP="006657EA">
      <w:pPr>
        <w:spacing w:after="160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5A601C" w:rsidRPr="00673E83">
        <w:rPr>
          <w:rFonts w:ascii="Garamond" w:hAnsi="Garamond"/>
        </w:rPr>
        <w:t>Date</w:t>
      </w:r>
      <w:r w:rsidR="005A601C" w:rsidRPr="00673E83">
        <w:rPr>
          <w:rFonts w:ascii="Garamond" w:hAnsi="Garamond"/>
        </w:rPr>
        <w:tab/>
      </w:r>
      <w:r w:rsidR="005A601C" w:rsidRPr="00673E83">
        <w:rPr>
          <w:rFonts w:ascii="Garamond" w:hAnsi="Garamond"/>
        </w:rPr>
        <w:tab/>
      </w:r>
      <w:r w:rsidR="005A601C" w:rsidRPr="00673E83">
        <w:rPr>
          <w:rFonts w:ascii="Garamond" w:hAnsi="Garamond"/>
        </w:rPr>
        <w:tab/>
      </w:r>
      <w:proofErr w:type="gramStart"/>
      <w:r w:rsidR="006657EA" w:rsidRPr="00673E83">
        <w:rPr>
          <w:rFonts w:ascii="Garamond" w:hAnsi="Garamond"/>
        </w:rPr>
        <w:t>…………………………</w:t>
      </w:r>
      <w:r w:rsidR="006657EA">
        <w:rPr>
          <w:rFonts w:ascii="Garamond" w:hAnsi="Garamond"/>
        </w:rPr>
        <w:t>……….</w:t>
      </w:r>
      <w:r w:rsidR="006657EA" w:rsidRPr="00673E83">
        <w:rPr>
          <w:rFonts w:ascii="Garamond" w:hAnsi="Garamond"/>
        </w:rPr>
        <w:tab/>
        <w:t>………………………………</w:t>
      </w:r>
      <w:r w:rsidR="006657EA">
        <w:rPr>
          <w:rFonts w:ascii="Garamond" w:hAnsi="Garamond"/>
        </w:rPr>
        <w:t>..……...</w:t>
      </w:r>
      <w:proofErr w:type="gramEnd"/>
      <w:r w:rsidR="006D74D0">
        <w:rPr>
          <w:rFonts w:ascii="Garamond" w:hAnsi="Garamond"/>
        </w:rPr>
        <w:br/>
      </w:r>
    </w:p>
    <w:p w:rsidR="006657EA" w:rsidRPr="00673E83" w:rsidRDefault="006657EA" w:rsidP="006D74D0">
      <w:pPr>
        <w:ind w:left="86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PTO</w:t>
      </w:r>
    </w:p>
    <w:p w:rsidR="006D74D0" w:rsidRDefault="006D74D0" w:rsidP="00673E83">
      <w:pPr>
        <w:spacing w:after="160"/>
        <w:jc w:val="center"/>
        <w:rPr>
          <w:rFonts w:ascii="Garamond" w:hAnsi="Garamond"/>
          <w:b/>
        </w:rPr>
      </w:pPr>
    </w:p>
    <w:p w:rsidR="007D6705" w:rsidRDefault="007D670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673E83" w:rsidRPr="00673E83" w:rsidRDefault="007D6705" w:rsidP="00673E83">
      <w:pPr>
        <w:spacing w:after="1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br/>
      </w:r>
      <w:r w:rsidR="00673E83" w:rsidRPr="00673E83">
        <w:rPr>
          <w:rFonts w:ascii="Garamond" w:hAnsi="Garamond"/>
          <w:b/>
        </w:rPr>
        <w:t xml:space="preserve">INSTRUMENTAL REPORT </w:t>
      </w:r>
    </w:p>
    <w:p w:rsidR="00673E83" w:rsidRPr="006657EA" w:rsidRDefault="00673E83" w:rsidP="00673E83">
      <w:pPr>
        <w:rPr>
          <w:rFonts w:ascii="Garamond" w:hAnsi="Garamond"/>
          <w:i/>
          <w:sz w:val="22"/>
          <w:szCs w:val="22"/>
        </w:rPr>
      </w:pPr>
      <w:proofErr w:type="gramStart"/>
      <w:r w:rsidRPr="006657EA">
        <w:rPr>
          <w:rFonts w:ascii="Garamond" w:hAnsi="Garamond"/>
          <w:i/>
          <w:sz w:val="22"/>
          <w:szCs w:val="22"/>
        </w:rPr>
        <w:t>First</w:t>
      </w:r>
      <w:proofErr w:type="gramEnd"/>
      <w:r w:rsidRPr="006657EA">
        <w:rPr>
          <w:rFonts w:ascii="Garamond" w:hAnsi="Garamond"/>
          <w:i/>
          <w:sz w:val="22"/>
          <w:szCs w:val="22"/>
        </w:rPr>
        <w:t xml:space="preserve"> study only – an assessment of the candidate’s technical and musical capabilities by the c</w:t>
      </w:r>
      <w:r w:rsidR="006657EA" w:rsidRPr="006657EA">
        <w:rPr>
          <w:rFonts w:ascii="Garamond" w:hAnsi="Garamond"/>
          <w:i/>
          <w:sz w:val="22"/>
          <w:szCs w:val="22"/>
        </w:rPr>
        <w:t>andidate’s instrumental teacher.</w:t>
      </w:r>
    </w:p>
    <w:p w:rsidR="00673E83" w:rsidRPr="00673E83" w:rsidRDefault="00673E83" w:rsidP="00673E83">
      <w:pPr>
        <w:rPr>
          <w:rFonts w:ascii="Garamond" w:hAnsi="Garamond"/>
          <w:sz w:val="22"/>
          <w:szCs w:val="22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  <w:r w:rsidRPr="00673E83">
        <w:rPr>
          <w:rFonts w:ascii="Garamond" w:hAnsi="Garamond"/>
        </w:rPr>
        <w:t>Signed</w:t>
      </w:r>
      <w:r w:rsidRPr="00673E83">
        <w:rPr>
          <w:rFonts w:ascii="Garamond" w:hAnsi="Garamond"/>
        </w:rPr>
        <w:tab/>
        <w:t xml:space="preserve">…………………………………    (Instrumental teacher) </w:t>
      </w:r>
      <w:r w:rsidRPr="00673E83">
        <w:rPr>
          <w:rFonts w:ascii="Garamond" w:hAnsi="Garamond"/>
        </w:rPr>
        <w:tab/>
        <w:t>Date: ……………………</w:t>
      </w:r>
    </w:p>
    <w:p w:rsidR="00673E83" w:rsidRPr="00673E83" w:rsidRDefault="00673E83" w:rsidP="00673E83">
      <w:pPr>
        <w:pBdr>
          <w:bottom w:val="single" w:sz="12" w:space="1" w:color="auto"/>
        </w:pBd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  <w:b/>
        </w:rPr>
      </w:pPr>
      <w:r w:rsidRPr="00673E83">
        <w:rPr>
          <w:rFonts w:ascii="Garamond" w:hAnsi="Garamond"/>
          <w:b/>
        </w:rPr>
        <w:t xml:space="preserve">GENERAL MUSIC REPORT </w:t>
      </w:r>
    </w:p>
    <w:p w:rsidR="00673E83" w:rsidRPr="006657EA" w:rsidRDefault="00673E83" w:rsidP="00673E83">
      <w:pPr>
        <w:ind w:right="-214"/>
        <w:rPr>
          <w:rFonts w:ascii="Garamond" w:hAnsi="Garamond"/>
          <w:i/>
          <w:sz w:val="22"/>
          <w:szCs w:val="22"/>
        </w:rPr>
      </w:pPr>
      <w:r w:rsidRPr="006657EA">
        <w:rPr>
          <w:rFonts w:ascii="Garamond" w:hAnsi="Garamond"/>
          <w:i/>
          <w:sz w:val="22"/>
          <w:szCs w:val="22"/>
        </w:rPr>
        <w:t xml:space="preserve">An assessment of the candidate’s general musical ability, reliability, </w:t>
      </w:r>
      <w:proofErr w:type="gramStart"/>
      <w:r w:rsidRPr="006657EA">
        <w:rPr>
          <w:rFonts w:ascii="Garamond" w:hAnsi="Garamond"/>
          <w:i/>
          <w:sz w:val="22"/>
          <w:szCs w:val="22"/>
        </w:rPr>
        <w:t>participation</w:t>
      </w:r>
      <w:proofErr w:type="gramEnd"/>
      <w:r w:rsidRPr="006657EA">
        <w:rPr>
          <w:rFonts w:ascii="Garamond" w:hAnsi="Garamond"/>
          <w:i/>
          <w:sz w:val="22"/>
          <w:szCs w:val="22"/>
        </w:rPr>
        <w:t xml:space="preserve"> in ensembles, character and temperament by th</w:t>
      </w:r>
      <w:r w:rsidR="006657EA" w:rsidRPr="006657EA">
        <w:rPr>
          <w:rFonts w:ascii="Garamond" w:hAnsi="Garamond"/>
          <w:i/>
          <w:sz w:val="22"/>
          <w:szCs w:val="22"/>
        </w:rPr>
        <w:t>e candidate’s Director of Music.</w:t>
      </w: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7D6705" w:rsidP="00673E83">
      <w:pPr>
        <w:rPr>
          <w:rFonts w:ascii="Garamond" w:hAnsi="Garamond"/>
        </w:rPr>
      </w:pPr>
      <w:r>
        <w:rPr>
          <w:rFonts w:ascii="Garamond" w:hAnsi="Garamond"/>
        </w:rPr>
        <w:br/>
      </w: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</w:p>
    <w:p w:rsidR="00673E83" w:rsidRPr="00673E83" w:rsidRDefault="00673E83" w:rsidP="00673E83">
      <w:pPr>
        <w:rPr>
          <w:rFonts w:ascii="Garamond" w:hAnsi="Garamond"/>
        </w:rPr>
      </w:pPr>
      <w:r w:rsidRPr="00673E83">
        <w:rPr>
          <w:rFonts w:ascii="Garamond" w:hAnsi="Garamond"/>
        </w:rPr>
        <w:t>Signed</w:t>
      </w:r>
      <w:r w:rsidRPr="00673E83">
        <w:rPr>
          <w:rFonts w:ascii="Garamond" w:hAnsi="Garamond"/>
        </w:rPr>
        <w:tab/>
        <w:t>…………………………………   (Director of Music)</w:t>
      </w:r>
      <w:r w:rsidRPr="00673E83">
        <w:rPr>
          <w:rFonts w:ascii="Garamond" w:hAnsi="Garamond"/>
        </w:rPr>
        <w:tab/>
        <w:t>Date</w:t>
      </w:r>
      <w:proofErr w:type="gramStart"/>
      <w:r w:rsidRPr="00673E83">
        <w:rPr>
          <w:rFonts w:ascii="Garamond" w:hAnsi="Garamond"/>
        </w:rPr>
        <w:t>:</w:t>
      </w:r>
      <w:r w:rsidRPr="00673E83">
        <w:rPr>
          <w:rFonts w:ascii="Garamond" w:hAnsi="Garamond"/>
        </w:rPr>
        <w:tab/>
        <w:t>……………</w:t>
      </w:r>
      <w:proofErr w:type="gramEnd"/>
    </w:p>
    <w:p w:rsidR="00673E83" w:rsidRPr="00673E83" w:rsidRDefault="00673E83" w:rsidP="00673E83">
      <w:pPr>
        <w:jc w:val="center"/>
        <w:rPr>
          <w:rFonts w:ascii="Garamond" w:hAnsi="Garamond"/>
          <w:i/>
        </w:rPr>
      </w:pPr>
    </w:p>
    <w:p w:rsidR="00673E83" w:rsidRPr="00673E83" w:rsidRDefault="00673E83" w:rsidP="00673E83">
      <w:pPr>
        <w:jc w:val="center"/>
        <w:rPr>
          <w:rFonts w:ascii="Garamond" w:hAnsi="Garamond"/>
        </w:rPr>
      </w:pPr>
      <w:r w:rsidRPr="00673E83">
        <w:rPr>
          <w:rFonts w:ascii="Garamond" w:hAnsi="Garamond"/>
          <w:i/>
        </w:rPr>
        <w:t xml:space="preserve">Additional reports </w:t>
      </w:r>
      <w:proofErr w:type="gramStart"/>
      <w:r w:rsidRPr="00673E83">
        <w:rPr>
          <w:rFonts w:ascii="Garamond" w:hAnsi="Garamond"/>
          <w:i/>
        </w:rPr>
        <w:t>may be attached</w:t>
      </w:r>
      <w:proofErr w:type="gramEnd"/>
      <w:r w:rsidRPr="00673E83">
        <w:rPr>
          <w:rFonts w:ascii="Garamond" w:hAnsi="Garamond"/>
          <w:i/>
        </w:rPr>
        <w:t xml:space="preserve"> if relevant.</w:t>
      </w:r>
    </w:p>
    <w:p w:rsidR="005A601C" w:rsidRPr="00673E83" w:rsidRDefault="005A601C" w:rsidP="006E0D95">
      <w:pPr>
        <w:spacing w:after="160"/>
        <w:jc w:val="center"/>
        <w:rPr>
          <w:rFonts w:ascii="Garamond" w:hAnsi="Garamond"/>
          <w:i/>
        </w:rPr>
      </w:pPr>
    </w:p>
    <w:p w:rsidR="007D6705" w:rsidRPr="00022B46" w:rsidRDefault="007D6705" w:rsidP="007D6705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>
        <w:rPr>
          <w:rFonts w:ascii="Garamond" w:hAnsi="Garamond"/>
          <w:b/>
        </w:rPr>
        <w:br/>
      </w:r>
      <w:r w:rsidRPr="00022B46">
        <w:rPr>
          <w:rFonts w:ascii="Garamond" w:hAnsi="Garamond"/>
          <w:b/>
        </w:rPr>
        <w:t xml:space="preserve">This form </w:t>
      </w:r>
      <w:proofErr w:type="gramStart"/>
      <w:r w:rsidRPr="00022B46">
        <w:rPr>
          <w:rFonts w:ascii="Garamond" w:hAnsi="Garamond"/>
          <w:b/>
        </w:rPr>
        <w:t>should be accompanied</w:t>
      </w:r>
      <w:proofErr w:type="gramEnd"/>
      <w:r w:rsidRPr="00022B46">
        <w:rPr>
          <w:rFonts w:ascii="Garamond" w:hAnsi="Garamond"/>
          <w:b/>
        </w:rPr>
        <w:t xml:space="preserve"> by a letter of recommendation from the candidate’s </w:t>
      </w:r>
      <w:r>
        <w:rPr>
          <w:rFonts w:ascii="Garamond" w:hAnsi="Garamond"/>
          <w:b/>
        </w:rPr>
        <w:t>Director</w:t>
      </w:r>
      <w:r w:rsidRPr="00022B46">
        <w:rPr>
          <w:rFonts w:ascii="Garamond" w:hAnsi="Garamond"/>
          <w:b/>
        </w:rPr>
        <w:t xml:space="preserve"> of </w:t>
      </w:r>
      <w:r>
        <w:rPr>
          <w:rFonts w:ascii="Garamond" w:hAnsi="Garamond"/>
          <w:b/>
        </w:rPr>
        <w:t>Music and instrumental teacher,</w:t>
      </w:r>
      <w:r w:rsidRPr="00022B46">
        <w:rPr>
          <w:rFonts w:ascii="Garamond" w:hAnsi="Garamond"/>
          <w:b/>
        </w:rPr>
        <w:t xml:space="preserve"> and should be returned </w:t>
      </w:r>
      <w:r>
        <w:rPr>
          <w:rFonts w:ascii="Garamond" w:hAnsi="Garamond"/>
          <w:b/>
        </w:rPr>
        <w:br/>
      </w:r>
      <w:r w:rsidRPr="00022B46">
        <w:rPr>
          <w:rFonts w:ascii="Garamond" w:hAnsi="Garamond"/>
          <w:b/>
        </w:rPr>
        <w:t xml:space="preserve">by </w:t>
      </w:r>
      <w:r w:rsidR="00707CE5">
        <w:rPr>
          <w:rFonts w:ascii="Garamond" w:hAnsi="Garamond"/>
          <w:b/>
        </w:rPr>
        <w:t>Friday 1</w:t>
      </w:r>
      <w:r w:rsidR="004405B6">
        <w:rPr>
          <w:rFonts w:ascii="Garamond" w:hAnsi="Garamond"/>
          <w:b/>
        </w:rPr>
        <w:t>0</w:t>
      </w:r>
      <w:r w:rsidRPr="00022B46">
        <w:rPr>
          <w:rFonts w:ascii="Garamond" w:hAnsi="Garamond"/>
          <w:b/>
          <w:vertAlign w:val="superscript"/>
        </w:rPr>
        <w:t>th</w:t>
      </w:r>
      <w:r w:rsidR="004405B6">
        <w:rPr>
          <w:rFonts w:ascii="Garamond" w:hAnsi="Garamond"/>
          <w:b/>
        </w:rPr>
        <w:t xml:space="preserve"> January 2020</w:t>
      </w:r>
      <w:bookmarkStart w:id="0" w:name="_GoBack"/>
      <w:bookmarkEnd w:id="0"/>
      <w:r w:rsidRPr="00022B46">
        <w:rPr>
          <w:rFonts w:ascii="Garamond" w:hAnsi="Garamond"/>
          <w:b/>
        </w:rPr>
        <w:t xml:space="preserve"> to:</w:t>
      </w:r>
    </w:p>
    <w:p w:rsidR="007D6705" w:rsidRPr="006D74D0" w:rsidRDefault="007D6705" w:rsidP="007D6705">
      <w:pPr>
        <w:widowControl w:val="0"/>
        <w:autoSpaceDE w:val="0"/>
        <w:autoSpaceDN w:val="0"/>
        <w:adjustRightInd w:val="0"/>
        <w:rPr>
          <w:rFonts w:ascii="Garamond" w:hAnsi="Garamond"/>
          <w:b/>
          <w:sz w:val="16"/>
          <w:szCs w:val="16"/>
        </w:rPr>
      </w:pPr>
    </w:p>
    <w:p w:rsidR="007D6705" w:rsidRPr="007D6705" w:rsidRDefault="007D6705" w:rsidP="007D6705">
      <w:pPr>
        <w:jc w:val="center"/>
        <w:rPr>
          <w:rFonts w:ascii="Garamond" w:hAnsi="Garamond"/>
        </w:rPr>
      </w:pPr>
      <w:r w:rsidRPr="007D6705">
        <w:rPr>
          <w:rFonts w:ascii="Garamond" w:hAnsi="Garamond"/>
        </w:rPr>
        <w:t>The Registrar, Magdalen College School, Oxford OX4 1DZ</w:t>
      </w:r>
    </w:p>
    <w:p w:rsidR="00563B41" w:rsidRPr="007D6705" w:rsidRDefault="004405B6" w:rsidP="007D6705">
      <w:pPr>
        <w:jc w:val="center"/>
        <w:rPr>
          <w:rFonts w:ascii="Garamond" w:hAnsi="Garamond"/>
        </w:rPr>
      </w:pPr>
      <w:hyperlink r:id="rId8" w:history="1">
        <w:r w:rsidR="007D6705" w:rsidRPr="007D6705">
          <w:rPr>
            <w:rStyle w:val="Hyperlink"/>
            <w:rFonts w:ascii="Garamond" w:hAnsi="Garamond"/>
          </w:rPr>
          <w:t>registrar@mcsoxford.org</w:t>
        </w:r>
      </w:hyperlink>
    </w:p>
    <w:sectPr w:rsidR="00563B41" w:rsidRPr="007D6705" w:rsidSect="006D74D0">
      <w:footerReference w:type="even" r:id="rId9"/>
      <w:footerReference w:type="default" r:id="rId10"/>
      <w:pgSz w:w="12240" w:h="15840"/>
      <w:pgMar w:top="357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DB" w:rsidRDefault="004221DB">
      <w:r>
        <w:separator/>
      </w:r>
    </w:p>
  </w:endnote>
  <w:endnote w:type="continuationSeparator" w:id="0">
    <w:p w:rsidR="004221DB" w:rsidRDefault="004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8" w:rsidRDefault="00657278" w:rsidP="00EF0A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278" w:rsidRDefault="0065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78" w:rsidRDefault="00657278" w:rsidP="00EF0AAF">
    <w:pPr>
      <w:pStyle w:val="Footer"/>
      <w:framePr w:wrap="around" w:vAnchor="text" w:hAnchor="margin" w:xAlign="center" w:y="1"/>
      <w:rPr>
        <w:rStyle w:val="PageNumber"/>
      </w:rPr>
    </w:pPr>
  </w:p>
  <w:p w:rsidR="00657278" w:rsidRPr="00473477" w:rsidRDefault="00657278" w:rsidP="006657EA">
    <w:pPr>
      <w:pStyle w:val="Foo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DB" w:rsidRDefault="004221DB">
      <w:r>
        <w:separator/>
      </w:r>
    </w:p>
  </w:footnote>
  <w:footnote w:type="continuationSeparator" w:id="0">
    <w:p w:rsidR="004221DB" w:rsidRDefault="00422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02"/>
    <w:multiLevelType w:val="hybridMultilevel"/>
    <w:tmpl w:val="9EE07ECE"/>
    <w:lvl w:ilvl="0" w:tplc="0BCE2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AA23FE"/>
    <w:multiLevelType w:val="hybridMultilevel"/>
    <w:tmpl w:val="2676C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B83BB0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148CF"/>
    <w:multiLevelType w:val="hybridMultilevel"/>
    <w:tmpl w:val="FA3A1E2E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6A63"/>
    <w:multiLevelType w:val="hybridMultilevel"/>
    <w:tmpl w:val="8E6680EE"/>
    <w:lvl w:ilvl="0" w:tplc="90FA2E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C5B87"/>
    <w:multiLevelType w:val="hybridMultilevel"/>
    <w:tmpl w:val="1C94C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0A"/>
    <w:rsid w:val="00017DC1"/>
    <w:rsid w:val="00043ADC"/>
    <w:rsid w:val="00056110"/>
    <w:rsid w:val="0005708C"/>
    <w:rsid w:val="000754FE"/>
    <w:rsid w:val="000A4169"/>
    <w:rsid w:val="000C08E7"/>
    <w:rsid w:val="000D3B19"/>
    <w:rsid w:val="000E494F"/>
    <w:rsid w:val="000F2715"/>
    <w:rsid w:val="000F402B"/>
    <w:rsid w:val="00103851"/>
    <w:rsid w:val="00103BA3"/>
    <w:rsid w:val="00116D83"/>
    <w:rsid w:val="00121473"/>
    <w:rsid w:val="001374DE"/>
    <w:rsid w:val="001468A2"/>
    <w:rsid w:val="00152ADB"/>
    <w:rsid w:val="00156CB8"/>
    <w:rsid w:val="00160BA6"/>
    <w:rsid w:val="0017567A"/>
    <w:rsid w:val="00197C2A"/>
    <w:rsid w:val="001C31FD"/>
    <w:rsid w:val="001E4E4E"/>
    <w:rsid w:val="001E693B"/>
    <w:rsid w:val="001F3834"/>
    <w:rsid w:val="0020335B"/>
    <w:rsid w:val="00220885"/>
    <w:rsid w:val="00224747"/>
    <w:rsid w:val="00232FC1"/>
    <w:rsid w:val="00234A2D"/>
    <w:rsid w:val="00256CA2"/>
    <w:rsid w:val="00274F05"/>
    <w:rsid w:val="002D18C2"/>
    <w:rsid w:val="002D492C"/>
    <w:rsid w:val="002F275E"/>
    <w:rsid w:val="00302643"/>
    <w:rsid w:val="00314183"/>
    <w:rsid w:val="00344E92"/>
    <w:rsid w:val="00347FF6"/>
    <w:rsid w:val="00354C0D"/>
    <w:rsid w:val="00361582"/>
    <w:rsid w:val="0036335B"/>
    <w:rsid w:val="003D005E"/>
    <w:rsid w:val="003F0157"/>
    <w:rsid w:val="004221DB"/>
    <w:rsid w:val="004405B6"/>
    <w:rsid w:val="00443151"/>
    <w:rsid w:val="00456C73"/>
    <w:rsid w:val="00473477"/>
    <w:rsid w:val="00490E74"/>
    <w:rsid w:val="0049776D"/>
    <w:rsid w:val="004A2785"/>
    <w:rsid w:val="004B46FE"/>
    <w:rsid w:val="004F79E1"/>
    <w:rsid w:val="00503603"/>
    <w:rsid w:val="00522CAD"/>
    <w:rsid w:val="0053590A"/>
    <w:rsid w:val="005415AD"/>
    <w:rsid w:val="00542FA0"/>
    <w:rsid w:val="00563B41"/>
    <w:rsid w:val="0056617B"/>
    <w:rsid w:val="005A601C"/>
    <w:rsid w:val="005B7BBF"/>
    <w:rsid w:val="005C1ACC"/>
    <w:rsid w:val="005C4AEF"/>
    <w:rsid w:val="00600CE8"/>
    <w:rsid w:val="006124F8"/>
    <w:rsid w:val="00622FFE"/>
    <w:rsid w:val="00657278"/>
    <w:rsid w:val="006657EA"/>
    <w:rsid w:val="00665A03"/>
    <w:rsid w:val="00671DEB"/>
    <w:rsid w:val="00673E83"/>
    <w:rsid w:val="0068271D"/>
    <w:rsid w:val="006A4725"/>
    <w:rsid w:val="006B4B09"/>
    <w:rsid w:val="006B787B"/>
    <w:rsid w:val="006C0FEE"/>
    <w:rsid w:val="006D74D0"/>
    <w:rsid w:val="006E0D95"/>
    <w:rsid w:val="006F487C"/>
    <w:rsid w:val="006F6134"/>
    <w:rsid w:val="00707CE5"/>
    <w:rsid w:val="007420C1"/>
    <w:rsid w:val="00744251"/>
    <w:rsid w:val="00751865"/>
    <w:rsid w:val="00761E99"/>
    <w:rsid w:val="00763A66"/>
    <w:rsid w:val="0078034C"/>
    <w:rsid w:val="0079178E"/>
    <w:rsid w:val="007D6705"/>
    <w:rsid w:val="007F2409"/>
    <w:rsid w:val="0086592F"/>
    <w:rsid w:val="00877528"/>
    <w:rsid w:val="008956A1"/>
    <w:rsid w:val="008C5ED8"/>
    <w:rsid w:val="008D7E72"/>
    <w:rsid w:val="008F4B81"/>
    <w:rsid w:val="008F672D"/>
    <w:rsid w:val="00906EC0"/>
    <w:rsid w:val="009103BB"/>
    <w:rsid w:val="00912AFF"/>
    <w:rsid w:val="009217C8"/>
    <w:rsid w:val="00925258"/>
    <w:rsid w:val="00944F44"/>
    <w:rsid w:val="00985055"/>
    <w:rsid w:val="00995308"/>
    <w:rsid w:val="009A1E55"/>
    <w:rsid w:val="009C19D8"/>
    <w:rsid w:val="009D1F3F"/>
    <w:rsid w:val="009E0AC8"/>
    <w:rsid w:val="00A51F2F"/>
    <w:rsid w:val="00A52854"/>
    <w:rsid w:val="00A802F2"/>
    <w:rsid w:val="00A84D08"/>
    <w:rsid w:val="00AC769F"/>
    <w:rsid w:val="00AF0456"/>
    <w:rsid w:val="00AF3A02"/>
    <w:rsid w:val="00B219F5"/>
    <w:rsid w:val="00B43477"/>
    <w:rsid w:val="00B53044"/>
    <w:rsid w:val="00B70112"/>
    <w:rsid w:val="00B7274A"/>
    <w:rsid w:val="00B83869"/>
    <w:rsid w:val="00B91540"/>
    <w:rsid w:val="00BB30D7"/>
    <w:rsid w:val="00BF477E"/>
    <w:rsid w:val="00BF7B73"/>
    <w:rsid w:val="00C261A4"/>
    <w:rsid w:val="00C31638"/>
    <w:rsid w:val="00C3626A"/>
    <w:rsid w:val="00C42525"/>
    <w:rsid w:val="00C43D5B"/>
    <w:rsid w:val="00C44968"/>
    <w:rsid w:val="00C808A1"/>
    <w:rsid w:val="00C80A15"/>
    <w:rsid w:val="00CA21E5"/>
    <w:rsid w:val="00CB3A41"/>
    <w:rsid w:val="00CC1944"/>
    <w:rsid w:val="00CD7DF7"/>
    <w:rsid w:val="00D244C2"/>
    <w:rsid w:val="00D57485"/>
    <w:rsid w:val="00D6467A"/>
    <w:rsid w:val="00D657E0"/>
    <w:rsid w:val="00D74928"/>
    <w:rsid w:val="00D76336"/>
    <w:rsid w:val="00D810DC"/>
    <w:rsid w:val="00DB119B"/>
    <w:rsid w:val="00DC06D7"/>
    <w:rsid w:val="00DC5812"/>
    <w:rsid w:val="00DE720F"/>
    <w:rsid w:val="00DF2E17"/>
    <w:rsid w:val="00E121A4"/>
    <w:rsid w:val="00E26A9B"/>
    <w:rsid w:val="00E37814"/>
    <w:rsid w:val="00E75766"/>
    <w:rsid w:val="00E77F33"/>
    <w:rsid w:val="00EA1DEA"/>
    <w:rsid w:val="00EB37FF"/>
    <w:rsid w:val="00EB41E9"/>
    <w:rsid w:val="00EB5AE9"/>
    <w:rsid w:val="00EC1FE4"/>
    <w:rsid w:val="00EC46C3"/>
    <w:rsid w:val="00ED5B60"/>
    <w:rsid w:val="00ED5E28"/>
    <w:rsid w:val="00EE10E1"/>
    <w:rsid w:val="00EF0AAF"/>
    <w:rsid w:val="00F051A6"/>
    <w:rsid w:val="00F203B9"/>
    <w:rsid w:val="00F56FCB"/>
    <w:rsid w:val="00F62BF4"/>
    <w:rsid w:val="00F73379"/>
    <w:rsid w:val="00F77A6F"/>
    <w:rsid w:val="00FA0B4E"/>
    <w:rsid w:val="00FA3EB2"/>
    <w:rsid w:val="00FB7A06"/>
    <w:rsid w:val="00FC3C09"/>
    <w:rsid w:val="00FE3B1F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080185A"/>
  <w15:chartTrackingRefBased/>
  <w15:docId w15:val="{FEEDDFE1-03B2-4AF6-8797-0884BAC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3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35B"/>
  </w:style>
  <w:style w:type="character" w:styleId="Hyperlink">
    <w:name w:val="Hyperlink"/>
    <w:rsid w:val="00103BA3"/>
    <w:rPr>
      <w:color w:val="0000FF"/>
      <w:u w:val="single"/>
    </w:rPr>
  </w:style>
  <w:style w:type="paragraph" w:styleId="Header">
    <w:name w:val="header"/>
    <w:basedOn w:val="Normal"/>
    <w:rsid w:val="00043ADC"/>
    <w:pPr>
      <w:tabs>
        <w:tab w:val="center" w:pos="4320"/>
        <w:tab w:val="right" w:pos="8640"/>
      </w:tabs>
    </w:pPr>
  </w:style>
  <w:style w:type="character" w:customStyle="1" w:styleId="body-text">
    <w:name w:val="body-text"/>
    <w:basedOn w:val="DefaultParagraphFont"/>
    <w:rsid w:val="00456C73"/>
  </w:style>
  <w:style w:type="paragraph" w:styleId="NormalWeb">
    <w:name w:val="Normal (Web)"/>
    <w:basedOn w:val="Normal"/>
    <w:rsid w:val="00361582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67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3E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csox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2</Pages>
  <Words>183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</vt:lpstr>
    </vt:vector>
  </TitlesOfParts>
  <Company>Magdalen College School</Company>
  <LinksUpToDate>false</LinksUpToDate>
  <CharactersWithSpaces>1892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mailto:registrar@mcsoxford.org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mailto:registrar@mcsoxford.org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</dc:title>
  <dc:subject/>
  <dc:creator>lbeaumont</dc:creator>
  <cp:keywords/>
  <cp:lastModifiedBy>Emma Bolton</cp:lastModifiedBy>
  <cp:revision>2</cp:revision>
  <cp:lastPrinted>2015-04-15T07:32:00Z</cp:lastPrinted>
  <dcterms:created xsi:type="dcterms:W3CDTF">2019-07-05T11:13:00Z</dcterms:created>
  <dcterms:modified xsi:type="dcterms:W3CDTF">2019-07-05T11:13:00Z</dcterms:modified>
</cp:coreProperties>
</file>