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CE" w:rsidRPr="004E39ED" w:rsidRDefault="008E41E3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4E39ED">
        <w:rPr>
          <w:rFonts w:ascii="Garamond" w:hAnsi="Garamond"/>
          <w:noProof/>
        </w:rPr>
        <w:drawing>
          <wp:inline distT="0" distB="0" distL="0" distR="0" wp14:anchorId="63480E29" wp14:editId="5E54176E">
            <wp:extent cx="685800" cy="733425"/>
            <wp:effectExtent l="0" t="0" r="0" b="9525"/>
            <wp:docPr id="1" name="Picture 1" descr="new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CE" w:rsidRPr="004E39ED" w:rsidRDefault="00CB02CE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CB02CE" w:rsidRPr="00A25705" w:rsidRDefault="00A25705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36"/>
          <w:szCs w:val="36"/>
        </w:rPr>
      </w:pPr>
      <w:r>
        <w:rPr>
          <w:rFonts w:ascii="Garamond" w:hAnsi="Garamond"/>
          <w:b/>
          <w:bCs/>
          <w:smallCaps/>
          <w:sz w:val="36"/>
          <w:szCs w:val="36"/>
        </w:rPr>
        <w:t xml:space="preserve">Magdalen College </w:t>
      </w:r>
      <w:r w:rsidRPr="00A25705">
        <w:rPr>
          <w:rFonts w:ascii="Garamond" w:hAnsi="Garamond"/>
          <w:b/>
          <w:bCs/>
          <w:smallCaps/>
          <w:sz w:val="36"/>
          <w:szCs w:val="36"/>
        </w:rPr>
        <w:t>School</w:t>
      </w:r>
    </w:p>
    <w:p w:rsidR="00A25705" w:rsidRDefault="00A25705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</w:p>
    <w:p w:rsidR="00CB02CE" w:rsidRDefault="00294DD1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>
        <w:rPr>
          <w:rFonts w:ascii="Garamond" w:hAnsi="Garamond"/>
          <w:b/>
          <w:bCs/>
          <w:smallCaps/>
          <w:color w:val="C00000"/>
          <w:sz w:val="32"/>
          <w:szCs w:val="28"/>
        </w:rPr>
        <w:br/>
      </w:r>
      <w:r w:rsidR="00CB02CE" w:rsidRPr="00294DD1">
        <w:rPr>
          <w:rFonts w:ascii="Garamond" w:hAnsi="Garamond"/>
          <w:b/>
          <w:bCs/>
          <w:smallCaps/>
          <w:color w:val="C00000"/>
          <w:sz w:val="32"/>
          <w:szCs w:val="28"/>
        </w:rPr>
        <w:t>Appli</w:t>
      </w:r>
      <w:r w:rsidR="00C47591" w:rsidRPr="00294DD1">
        <w:rPr>
          <w:rFonts w:ascii="Garamond" w:hAnsi="Garamond"/>
          <w:b/>
          <w:bCs/>
          <w:smallCaps/>
          <w:color w:val="C00000"/>
          <w:sz w:val="32"/>
          <w:szCs w:val="28"/>
        </w:rPr>
        <w:t xml:space="preserve">cation Form for </w:t>
      </w:r>
      <w:r w:rsidR="004A19F7" w:rsidRPr="00294DD1">
        <w:rPr>
          <w:rFonts w:ascii="Garamond" w:hAnsi="Garamond"/>
          <w:b/>
          <w:bCs/>
          <w:smallCaps/>
          <w:color w:val="C00000"/>
          <w:sz w:val="32"/>
          <w:szCs w:val="28"/>
        </w:rPr>
        <w:t xml:space="preserve">Sixth Form </w:t>
      </w:r>
      <w:r w:rsidR="00C47591" w:rsidRPr="00294DD1">
        <w:rPr>
          <w:rFonts w:ascii="Garamond" w:hAnsi="Garamond"/>
          <w:b/>
          <w:bCs/>
          <w:smallCaps/>
          <w:color w:val="C00000"/>
          <w:sz w:val="32"/>
          <w:szCs w:val="28"/>
        </w:rPr>
        <w:t>Art Scholarship</w:t>
      </w:r>
      <w:r w:rsidR="00022B46" w:rsidRPr="00294DD1">
        <w:rPr>
          <w:rFonts w:ascii="Garamond" w:hAnsi="Garamond"/>
          <w:b/>
          <w:bCs/>
          <w:smallCaps/>
          <w:color w:val="C00000"/>
          <w:sz w:val="32"/>
          <w:szCs w:val="28"/>
        </w:rPr>
        <w:t xml:space="preserve"> 20</w:t>
      </w:r>
      <w:r w:rsidR="0043592F">
        <w:rPr>
          <w:rFonts w:ascii="Garamond" w:hAnsi="Garamond"/>
          <w:b/>
          <w:bCs/>
          <w:smallCaps/>
          <w:color w:val="C00000"/>
          <w:sz w:val="32"/>
          <w:szCs w:val="28"/>
        </w:rPr>
        <w:t>20</w:t>
      </w:r>
    </w:p>
    <w:p w:rsidR="00294DD1" w:rsidRPr="004E39ED" w:rsidRDefault="00294DD1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294DD1" w:rsidRPr="00294DD1" w:rsidRDefault="00294DD1" w:rsidP="00815DC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Cs/>
          <w:sz w:val="28"/>
          <w:szCs w:val="28"/>
        </w:rPr>
      </w:pPr>
      <w:r w:rsidRPr="00294DD1">
        <w:rPr>
          <w:rFonts w:ascii="Garamond" w:hAnsi="Garamond"/>
          <w:bCs/>
          <w:sz w:val="28"/>
          <w:szCs w:val="28"/>
        </w:rPr>
        <w:t xml:space="preserve">Application deadline: </w:t>
      </w:r>
      <w:r w:rsidRPr="00294DD1">
        <w:rPr>
          <w:rFonts w:ascii="Garamond" w:hAnsi="Garamond"/>
          <w:b/>
          <w:bCs/>
          <w:sz w:val="28"/>
          <w:szCs w:val="28"/>
        </w:rPr>
        <w:t xml:space="preserve">Monday </w:t>
      </w:r>
      <w:r w:rsidR="0043592F">
        <w:rPr>
          <w:rFonts w:ascii="Garamond" w:hAnsi="Garamond"/>
          <w:b/>
          <w:bCs/>
          <w:sz w:val="28"/>
          <w:szCs w:val="28"/>
        </w:rPr>
        <w:t>4</w:t>
      </w:r>
      <w:r w:rsidRPr="00294DD1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Pr="00294DD1">
        <w:rPr>
          <w:rFonts w:ascii="Garamond" w:hAnsi="Garamond"/>
          <w:b/>
          <w:bCs/>
          <w:sz w:val="28"/>
          <w:szCs w:val="28"/>
        </w:rPr>
        <w:t xml:space="preserve"> November 201</w:t>
      </w:r>
      <w:r w:rsidR="0043592F">
        <w:rPr>
          <w:rFonts w:ascii="Garamond" w:hAnsi="Garamond"/>
          <w:b/>
          <w:bCs/>
          <w:sz w:val="28"/>
          <w:szCs w:val="28"/>
        </w:rPr>
        <w:t>9</w:t>
      </w:r>
    </w:p>
    <w:p w:rsidR="00815DC7" w:rsidRPr="00294DD1" w:rsidRDefault="00294DD1" w:rsidP="00815DC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294DD1">
        <w:rPr>
          <w:rFonts w:ascii="Garamond" w:hAnsi="Garamond"/>
          <w:bCs/>
          <w:sz w:val="28"/>
          <w:szCs w:val="28"/>
        </w:rPr>
        <w:t xml:space="preserve">Portfolio to </w:t>
      </w:r>
      <w:proofErr w:type="gramStart"/>
      <w:r w:rsidRPr="00294DD1">
        <w:rPr>
          <w:rFonts w:ascii="Garamond" w:hAnsi="Garamond"/>
          <w:bCs/>
          <w:sz w:val="28"/>
          <w:szCs w:val="28"/>
        </w:rPr>
        <w:t>be submitted</w:t>
      </w:r>
      <w:proofErr w:type="gramEnd"/>
      <w:r w:rsidRPr="00294DD1">
        <w:rPr>
          <w:rFonts w:ascii="Garamond" w:hAnsi="Garamond"/>
          <w:bCs/>
          <w:sz w:val="28"/>
          <w:szCs w:val="28"/>
        </w:rPr>
        <w:t xml:space="preserve">: </w:t>
      </w:r>
      <w:r w:rsidRPr="00294DD1">
        <w:rPr>
          <w:rFonts w:ascii="Garamond" w:hAnsi="Garamond"/>
          <w:b/>
          <w:bCs/>
          <w:sz w:val="28"/>
          <w:szCs w:val="28"/>
        </w:rPr>
        <w:t xml:space="preserve">Friday </w:t>
      </w:r>
      <w:r w:rsidR="0043592F">
        <w:rPr>
          <w:rFonts w:ascii="Garamond" w:hAnsi="Garamond"/>
          <w:b/>
          <w:bCs/>
          <w:sz w:val="28"/>
          <w:szCs w:val="28"/>
        </w:rPr>
        <w:t>29</w:t>
      </w:r>
      <w:r w:rsidR="00DC3126" w:rsidRPr="00DC3126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43592F">
        <w:rPr>
          <w:rFonts w:ascii="Garamond" w:hAnsi="Garamond"/>
          <w:b/>
          <w:bCs/>
          <w:sz w:val="28"/>
          <w:szCs w:val="28"/>
        </w:rPr>
        <w:t xml:space="preserve"> November 2019</w:t>
      </w:r>
      <w:r w:rsidRPr="00294DD1">
        <w:rPr>
          <w:rFonts w:ascii="Garamond" w:hAnsi="Garamond"/>
          <w:b/>
          <w:bCs/>
          <w:sz w:val="28"/>
          <w:szCs w:val="28"/>
        </w:rPr>
        <w:t>, by 8.30am</w:t>
      </w:r>
      <w:r w:rsidRPr="00294DD1">
        <w:rPr>
          <w:rFonts w:ascii="Garamond" w:hAnsi="Garamond"/>
          <w:bCs/>
          <w:sz w:val="28"/>
          <w:szCs w:val="28"/>
        </w:rPr>
        <w:br/>
      </w:r>
      <w:r>
        <w:rPr>
          <w:rFonts w:ascii="Garamond" w:hAnsi="Garamond"/>
          <w:bCs/>
          <w:sz w:val="28"/>
          <w:szCs w:val="28"/>
        </w:rPr>
        <w:t>Assessment</w:t>
      </w:r>
      <w:r w:rsidR="004E39ED" w:rsidRPr="00294DD1">
        <w:rPr>
          <w:rFonts w:ascii="Garamond" w:hAnsi="Garamond"/>
          <w:bCs/>
          <w:sz w:val="28"/>
          <w:szCs w:val="28"/>
        </w:rPr>
        <w:t>:</w:t>
      </w:r>
      <w:r w:rsidR="00815DC7" w:rsidRPr="00294DD1">
        <w:rPr>
          <w:rFonts w:ascii="Garamond" w:hAnsi="Garamond"/>
          <w:b/>
          <w:bCs/>
          <w:sz w:val="28"/>
          <w:szCs w:val="28"/>
        </w:rPr>
        <w:t xml:space="preserve"> </w:t>
      </w:r>
      <w:r w:rsidR="00DC3126">
        <w:rPr>
          <w:rFonts w:ascii="Garamond" w:hAnsi="Garamond"/>
          <w:b/>
          <w:bCs/>
          <w:sz w:val="28"/>
          <w:szCs w:val="28"/>
        </w:rPr>
        <w:t>Friday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43592F">
        <w:rPr>
          <w:rFonts w:ascii="Garamond" w:hAnsi="Garamond"/>
          <w:b/>
          <w:bCs/>
          <w:sz w:val="28"/>
          <w:szCs w:val="28"/>
        </w:rPr>
        <w:t>6</w:t>
      </w:r>
      <w:r w:rsidRPr="00294DD1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>
        <w:rPr>
          <w:rFonts w:ascii="Garamond" w:hAnsi="Garamond"/>
          <w:b/>
          <w:bCs/>
          <w:sz w:val="28"/>
          <w:szCs w:val="28"/>
        </w:rPr>
        <w:t xml:space="preserve"> December</w:t>
      </w:r>
      <w:r w:rsidR="00815DC7" w:rsidRPr="00294DD1">
        <w:rPr>
          <w:rFonts w:ascii="Garamond" w:hAnsi="Garamond"/>
          <w:b/>
          <w:bCs/>
          <w:sz w:val="28"/>
          <w:szCs w:val="28"/>
        </w:rPr>
        <w:t xml:space="preserve"> 201</w:t>
      </w:r>
      <w:r w:rsidR="0043592F">
        <w:rPr>
          <w:rFonts w:ascii="Garamond" w:hAnsi="Garamond"/>
          <w:b/>
          <w:bCs/>
          <w:sz w:val="28"/>
          <w:szCs w:val="28"/>
        </w:rPr>
        <w:t>9</w:t>
      </w:r>
    </w:p>
    <w:p w:rsidR="00CB02CE" w:rsidRPr="004E39ED" w:rsidRDefault="00294DD1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/>
      </w:r>
    </w:p>
    <w:p w:rsidR="00492B06" w:rsidRPr="004E39ED" w:rsidRDefault="00492B0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</w:rPr>
      </w:pPr>
    </w:p>
    <w:p w:rsidR="006E1184" w:rsidRPr="004E39ED" w:rsidRDefault="003D78F0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>Pupil</w:t>
      </w:r>
      <w:r w:rsidR="00265A7A" w:rsidRPr="004E39ED">
        <w:rPr>
          <w:rFonts w:ascii="Garamond" w:hAnsi="Garamond"/>
        </w:rPr>
        <w:t>’</w:t>
      </w:r>
      <w:r w:rsidR="00492B06" w:rsidRPr="004E39ED">
        <w:rPr>
          <w:rFonts w:ascii="Garamond" w:hAnsi="Garamond"/>
        </w:rPr>
        <w:t xml:space="preserve">s Name in </w:t>
      </w:r>
      <w:r w:rsidR="00C47591" w:rsidRPr="004E39ED">
        <w:rPr>
          <w:rFonts w:ascii="Garamond" w:hAnsi="Garamond"/>
        </w:rPr>
        <w:t>F</w:t>
      </w:r>
      <w:r w:rsidR="004E39ED">
        <w:rPr>
          <w:rFonts w:ascii="Garamond" w:hAnsi="Garamond"/>
        </w:rPr>
        <w:t>ull</w:t>
      </w:r>
      <w:r w:rsidR="004E39ED">
        <w:rPr>
          <w:rFonts w:ascii="Garamond" w:hAnsi="Garamond"/>
        </w:rPr>
        <w:tab/>
      </w:r>
      <w:r w:rsidR="006E1184" w:rsidRPr="004E39ED">
        <w:rPr>
          <w:rFonts w:ascii="Garamond" w:hAnsi="Garamond"/>
        </w:rPr>
        <w:t>.......................................................................................................</w:t>
      </w:r>
      <w:r w:rsidR="00265A7A" w:rsidRPr="004E39ED">
        <w:rPr>
          <w:rFonts w:ascii="Garamond" w:hAnsi="Garamond"/>
        </w:rPr>
        <w:t>....</w:t>
      </w:r>
      <w:r w:rsidR="006E1184" w:rsidRPr="004E39ED">
        <w:rPr>
          <w:rFonts w:ascii="Garamond" w:hAnsi="Garamond"/>
        </w:rPr>
        <w:t>.....................</w:t>
      </w:r>
    </w:p>
    <w:p w:rsidR="00492B06" w:rsidRPr="004E39ED" w:rsidRDefault="00492B06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92B06" w:rsidRPr="004E39ED" w:rsidRDefault="00492B06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 xml:space="preserve">Date of Birth </w:t>
      </w:r>
      <w:r w:rsidR="006E1184" w:rsidRPr="004E39ED">
        <w:rPr>
          <w:rFonts w:ascii="Garamond" w:hAnsi="Garamond"/>
        </w:rPr>
        <w:tab/>
        <w:t>.....................................................................................................</w:t>
      </w:r>
      <w:r w:rsidR="004E39ED">
        <w:rPr>
          <w:rFonts w:ascii="Garamond" w:hAnsi="Garamond"/>
        </w:rPr>
        <w:t>...........................</w:t>
      </w:r>
    </w:p>
    <w:p w:rsidR="004E39ED" w:rsidRDefault="004E39ED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92B06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>Parents</w:t>
      </w:r>
      <w:r w:rsidRPr="004E39ED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492B06" w:rsidRPr="004E39ED" w:rsidRDefault="00492B06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92B06" w:rsidRPr="004E39ED" w:rsidRDefault="00492B06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>Address</w:t>
      </w:r>
      <w:r w:rsidR="006E1184" w:rsidRPr="004E39ED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6E1184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6E1184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6E1184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ab/>
      </w:r>
      <w:r w:rsidRPr="004E39ED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6E1184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92B06" w:rsidRPr="004E39ED" w:rsidRDefault="00492B06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 xml:space="preserve">Telephone Number </w:t>
      </w:r>
      <w:r w:rsidR="006E1184" w:rsidRPr="004E39ED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6E1184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3D381F" w:rsidRPr="004E39ED" w:rsidRDefault="003D381F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>Current School</w:t>
      </w:r>
      <w:r w:rsidR="004E39ED">
        <w:rPr>
          <w:rFonts w:ascii="Garamond" w:hAnsi="Garamond"/>
        </w:rPr>
        <w:tab/>
      </w:r>
      <w:r w:rsidRPr="004E39ED">
        <w:rPr>
          <w:rFonts w:ascii="Garamond" w:hAnsi="Garamond"/>
        </w:rPr>
        <w:t>................................................................................................................................</w:t>
      </w:r>
    </w:p>
    <w:p w:rsidR="003D381F" w:rsidRPr="004E39ED" w:rsidRDefault="003D381F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92B06" w:rsidRPr="004E39ED" w:rsidRDefault="006E1184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 xml:space="preserve"> </w:t>
      </w:r>
    </w:p>
    <w:p w:rsidR="00416527" w:rsidRPr="004E39ED" w:rsidRDefault="004165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3D381F" w:rsidRPr="004E39ED" w:rsidRDefault="003D381F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92B06" w:rsidRDefault="006E1184" w:rsidP="002B57D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  <w:r w:rsidRPr="004E39ED">
        <w:rPr>
          <w:rFonts w:ascii="Garamond" w:hAnsi="Garamond"/>
          <w:i/>
        </w:rPr>
        <w:t>Candidates for an Art Scholarship must be registered for entry</w:t>
      </w:r>
      <w:r w:rsidR="003D381F" w:rsidRPr="004E39ED">
        <w:rPr>
          <w:rFonts w:ascii="Garamond" w:hAnsi="Garamond"/>
          <w:i/>
        </w:rPr>
        <w:t xml:space="preserve"> to Magdalen College School</w:t>
      </w:r>
      <w:r w:rsidR="00022B46">
        <w:rPr>
          <w:rFonts w:ascii="Garamond" w:hAnsi="Garamond"/>
          <w:i/>
        </w:rPr>
        <w:t>.</w:t>
      </w:r>
      <w:r w:rsidR="003D381F" w:rsidRPr="004E39ED">
        <w:rPr>
          <w:rFonts w:ascii="Garamond" w:hAnsi="Garamond"/>
          <w:i/>
        </w:rPr>
        <w:t xml:space="preserve"> </w:t>
      </w:r>
    </w:p>
    <w:p w:rsidR="002B57D9" w:rsidRDefault="002B57D9" w:rsidP="002B57D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</w:p>
    <w:p w:rsidR="002B57D9" w:rsidRDefault="002B57D9" w:rsidP="002B57D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</w:p>
    <w:p w:rsidR="002B57D9" w:rsidRDefault="002B57D9" w:rsidP="002B57D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</w:p>
    <w:p w:rsidR="002B57D9" w:rsidRDefault="002B57D9" w:rsidP="002B57D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</w:p>
    <w:p w:rsidR="002B57D9" w:rsidRDefault="002B57D9" w:rsidP="002B57D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</w:p>
    <w:p w:rsidR="002B57D9" w:rsidRDefault="002B57D9" w:rsidP="002B57D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</w:p>
    <w:p w:rsidR="002B57D9" w:rsidRDefault="002B57D9" w:rsidP="002B57D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</w:p>
    <w:p w:rsidR="00800593" w:rsidRPr="00022B46" w:rsidRDefault="00800593" w:rsidP="00022B4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022B46">
        <w:rPr>
          <w:rFonts w:ascii="Garamond" w:hAnsi="Garamond"/>
          <w:b/>
        </w:rPr>
        <w:t xml:space="preserve">This form </w:t>
      </w:r>
      <w:proofErr w:type="gramStart"/>
      <w:r w:rsidRPr="00022B46">
        <w:rPr>
          <w:rFonts w:ascii="Garamond" w:hAnsi="Garamond"/>
          <w:b/>
        </w:rPr>
        <w:t>should be accompanied</w:t>
      </w:r>
      <w:proofErr w:type="gramEnd"/>
      <w:r w:rsidRPr="00022B46">
        <w:rPr>
          <w:rFonts w:ascii="Garamond" w:hAnsi="Garamond"/>
          <w:b/>
        </w:rPr>
        <w:t xml:space="preserve"> by a letter of recommendation from the candidate’s Head of Art</w:t>
      </w:r>
      <w:r w:rsidR="004E39ED" w:rsidRPr="00022B46">
        <w:rPr>
          <w:rFonts w:ascii="Garamond" w:hAnsi="Garamond"/>
          <w:b/>
        </w:rPr>
        <w:t xml:space="preserve"> </w:t>
      </w:r>
      <w:r w:rsidRPr="00022B46">
        <w:rPr>
          <w:rFonts w:ascii="Garamond" w:hAnsi="Garamond"/>
          <w:b/>
        </w:rPr>
        <w:t xml:space="preserve">and should be returned by </w:t>
      </w:r>
      <w:r w:rsidR="00575A9C">
        <w:rPr>
          <w:rFonts w:ascii="Garamond" w:hAnsi="Garamond"/>
          <w:b/>
        </w:rPr>
        <w:t xml:space="preserve">Monday </w:t>
      </w:r>
      <w:r w:rsidR="0043592F">
        <w:rPr>
          <w:rFonts w:ascii="Garamond" w:hAnsi="Garamond"/>
          <w:b/>
        </w:rPr>
        <w:t>4</w:t>
      </w:r>
      <w:r w:rsidR="00575A9C" w:rsidRPr="00575A9C">
        <w:rPr>
          <w:rFonts w:ascii="Garamond" w:hAnsi="Garamond"/>
          <w:b/>
          <w:vertAlign w:val="superscript"/>
        </w:rPr>
        <w:t>th</w:t>
      </w:r>
      <w:r w:rsidR="0043592F">
        <w:rPr>
          <w:rFonts w:ascii="Garamond" w:hAnsi="Garamond"/>
          <w:b/>
        </w:rPr>
        <w:t xml:space="preserve"> November 2019</w:t>
      </w:r>
      <w:bookmarkStart w:id="0" w:name="_GoBack"/>
      <w:bookmarkEnd w:id="0"/>
      <w:r w:rsidRPr="00022B46">
        <w:rPr>
          <w:rFonts w:ascii="Garamond" w:hAnsi="Garamond"/>
          <w:b/>
        </w:rPr>
        <w:t xml:space="preserve"> to:</w:t>
      </w:r>
    </w:p>
    <w:p w:rsidR="003D381F" w:rsidRPr="00294DD1" w:rsidRDefault="003D381F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92B06" w:rsidRPr="00294DD1" w:rsidRDefault="00492B06" w:rsidP="00022B46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294DD1">
        <w:rPr>
          <w:rFonts w:ascii="Garamond" w:hAnsi="Garamond"/>
        </w:rPr>
        <w:t>The Registrar, Magdalen College School, Oxfor</w:t>
      </w:r>
      <w:r w:rsidR="00051AF4" w:rsidRPr="00294DD1">
        <w:rPr>
          <w:rFonts w:ascii="Garamond" w:hAnsi="Garamond"/>
        </w:rPr>
        <w:t>d OX4 1DZ</w:t>
      </w:r>
    </w:p>
    <w:p w:rsidR="00C97CF3" w:rsidRPr="00294DD1" w:rsidRDefault="0043592F" w:rsidP="00022B46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hyperlink r:id="rId8" w:history="1">
        <w:r w:rsidR="00C97CF3" w:rsidRPr="00294DD1">
          <w:rPr>
            <w:rStyle w:val="Hyperlink"/>
            <w:rFonts w:ascii="Garamond" w:hAnsi="Garamond"/>
          </w:rPr>
          <w:t>registrar@mcsoxford.org</w:t>
        </w:r>
      </w:hyperlink>
    </w:p>
    <w:sectPr w:rsidR="00C97CF3" w:rsidRPr="00294DD1" w:rsidSect="004E39ED">
      <w:headerReference w:type="default" r:id="rId9"/>
      <w:footerReference w:type="default" r:id="rId10"/>
      <w:pgSz w:w="11909" w:h="16834"/>
      <w:pgMar w:top="1440" w:right="1440" w:bottom="144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D1" w:rsidRDefault="00281ED1">
      <w:r>
        <w:separator/>
      </w:r>
    </w:p>
  </w:endnote>
  <w:endnote w:type="continuationSeparator" w:id="0">
    <w:p w:rsidR="00281ED1" w:rsidRDefault="0028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06" w:rsidRDefault="00492B06">
    <w:pPr>
      <w:widowControl w:val="0"/>
      <w:tabs>
        <w:tab w:val="center" w:pos="5234"/>
        <w:tab w:val="right" w:pos="10469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D1" w:rsidRDefault="00281ED1">
      <w:r>
        <w:separator/>
      </w:r>
    </w:p>
  </w:footnote>
  <w:footnote w:type="continuationSeparator" w:id="0">
    <w:p w:rsidR="00281ED1" w:rsidRDefault="0028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06" w:rsidRDefault="00492B06">
    <w:pPr>
      <w:widowControl w:val="0"/>
      <w:tabs>
        <w:tab w:val="center" w:pos="5234"/>
        <w:tab w:val="right" w:pos="10469"/>
      </w:tabs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06ED"/>
    <w:multiLevelType w:val="hybridMultilevel"/>
    <w:tmpl w:val="E3BE94C8"/>
    <w:lvl w:ilvl="0" w:tplc="646CFE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06"/>
    <w:rsid w:val="00022B46"/>
    <w:rsid w:val="00051AF4"/>
    <w:rsid w:val="000819EC"/>
    <w:rsid w:val="000849B0"/>
    <w:rsid w:val="00121CB2"/>
    <w:rsid w:val="001A1CBE"/>
    <w:rsid w:val="00227215"/>
    <w:rsid w:val="00265A7A"/>
    <w:rsid w:val="00281ED1"/>
    <w:rsid w:val="00284FD9"/>
    <w:rsid w:val="00294DD1"/>
    <w:rsid w:val="00295575"/>
    <w:rsid w:val="002B57D9"/>
    <w:rsid w:val="002E204E"/>
    <w:rsid w:val="0034380B"/>
    <w:rsid w:val="003D381F"/>
    <w:rsid w:val="003D78F0"/>
    <w:rsid w:val="00416527"/>
    <w:rsid w:val="004348C9"/>
    <w:rsid w:val="0043592F"/>
    <w:rsid w:val="00435AC2"/>
    <w:rsid w:val="00456E52"/>
    <w:rsid w:val="00492B06"/>
    <w:rsid w:val="004A19F7"/>
    <w:rsid w:val="004D3D0B"/>
    <w:rsid w:val="004E2A07"/>
    <w:rsid w:val="004E39ED"/>
    <w:rsid w:val="004F5393"/>
    <w:rsid w:val="00575A9C"/>
    <w:rsid w:val="005B4D6F"/>
    <w:rsid w:val="006A2C2E"/>
    <w:rsid w:val="006E1184"/>
    <w:rsid w:val="00734EFD"/>
    <w:rsid w:val="00741B62"/>
    <w:rsid w:val="0078308D"/>
    <w:rsid w:val="00800593"/>
    <w:rsid w:val="00815DC7"/>
    <w:rsid w:val="00855558"/>
    <w:rsid w:val="008B00CB"/>
    <w:rsid w:val="008E41E3"/>
    <w:rsid w:val="00911FCA"/>
    <w:rsid w:val="009361C0"/>
    <w:rsid w:val="009753A6"/>
    <w:rsid w:val="00981A4F"/>
    <w:rsid w:val="009867F3"/>
    <w:rsid w:val="00A17532"/>
    <w:rsid w:val="00A25705"/>
    <w:rsid w:val="00A97E0A"/>
    <w:rsid w:val="00B22E0E"/>
    <w:rsid w:val="00BE3E8C"/>
    <w:rsid w:val="00C47591"/>
    <w:rsid w:val="00C97CF3"/>
    <w:rsid w:val="00CB02CE"/>
    <w:rsid w:val="00CD3007"/>
    <w:rsid w:val="00D27D0D"/>
    <w:rsid w:val="00D7631E"/>
    <w:rsid w:val="00DC3126"/>
    <w:rsid w:val="00E96BB0"/>
    <w:rsid w:val="00EB58F6"/>
    <w:rsid w:val="00ED7A67"/>
    <w:rsid w:val="00F72799"/>
    <w:rsid w:val="00FA5743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639267"/>
  <w15:docId w15:val="{905F6440-632C-487C-A714-2C9F9168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0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204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B0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97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mcsoxfor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CFBA125F.dotm</Template>
  <TotalTime>0</TotalTime>
  <Pages>1</Pages>
  <Words>102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MAGDALEN   COLLEGE   SCHOOL</vt:lpstr>
    </vt:vector>
  </TitlesOfParts>
  <Company>Magdalen college School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   COLLEGE   SCHOOL</dc:title>
  <dc:creator>CD</dc:creator>
  <cp:lastModifiedBy>Emma Bolton</cp:lastModifiedBy>
  <cp:revision>2</cp:revision>
  <cp:lastPrinted>2013-07-23T11:13:00Z</cp:lastPrinted>
  <dcterms:created xsi:type="dcterms:W3CDTF">2019-07-05T10:55:00Z</dcterms:created>
  <dcterms:modified xsi:type="dcterms:W3CDTF">2019-07-05T10:55:00Z</dcterms:modified>
</cp:coreProperties>
</file>