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CE" w:rsidRPr="00FC2D5E" w:rsidRDefault="00397FFD" w:rsidP="00145A13">
      <w:pPr>
        <w:widowControl w:val="0"/>
        <w:jc w:val="center"/>
        <w:rPr>
          <w:rFonts w:ascii="Garamond" w:hAnsi="Garamond"/>
        </w:rPr>
      </w:pPr>
      <w:r w:rsidRPr="00FC2D5E">
        <w:rPr>
          <w:rFonts w:ascii="Garamond" w:hAnsi="Garamond"/>
          <w:noProof/>
        </w:rPr>
        <w:drawing>
          <wp:inline distT="0" distB="0" distL="0" distR="0" wp14:anchorId="2DC174CF" wp14:editId="71AB043C">
            <wp:extent cx="685800" cy="733425"/>
            <wp:effectExtent l="0" t="0" r="0" b="9525"/>
            <wp:docPr id="2" name="Picture 2" descr="new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CE" w:rsidRPr="00FC2D5E" w:rsidRDefault="00C35ECE" w:rsidP="00C35E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C35ECE" w:rsidRPr="0081252D" w:rsidRDefault="0081252D" w:rsidP="00C35E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6"/>
          <w:szCs w:val="36"/>
        </w:rPr>
      </w:pPr>
      <w:r w:rsidRPr="0081252D">
        <w:rPr>
          <w:rFonts w:ascii="Garamond" w:hAnsi="Garamond"/>
          <w:b/>
          <w:bCs/>
          <w:smallCaps/>
          <w:sz w:val="36"/>
          <w:szCs w:val="36"/>
        </w:rPr>
        <w:t>Magdalen College School</w:t>
      </w:r>
    </w:p>
    <w:p w:rsidR="0081252D" w:rsidRDefault="0081252D" w:rsidP="00C35E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C35ECE" w:rsidRPr="0081252D" w:rsidRDefault="00C35ECE" w:rsidP="00C35E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81252D">
        <w:rPr>
          <w:rFonts w:ascii="Garamond" w:hAnsi="Garamond"/>
          <w:b/>
          <w:bCs/>
          <w:smallCaps/>
          <w:color w:val="C00000"/>
          <w:sz w:val="28"/>
          <w:szCs w:val="28"/>
        </w:rPr>
        <w:t>Applic</w:t>
      </w:r>
      <w:r w:rsidR="000E5606" w:rsidRPr="0081252D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ation Form for </w:t>
      </w:r>
      <w:r w:rsidR="002C58D1" w:rsidRPr="0081252D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13+ </w:t>
      </w:r>
      <w:r w:rsidR="002005DE">
        <w:rPr>
          <w:rFonts w:ascii="Garamond" w:hAnsi="Garamond"/>
          <w:b/>
          <w:bCs/>
          <w:smallCaps/>
          <w:color w:val="C00000"/>
          <w:sz w:val="28"/>
          <w:szCs w:val="28"/>
        </w:rPr>
        <w:t>Art Scholarship 202</w:t>
      </w:r>
      <w:bookmarkStart w:id="0" w:name="_GoBack"/>
      <w:bookmarkEnd w:id="0"/>
      <w:r w:rsidR="002005DE">
        <w:rPr>
          <w:rFonts w:ascii="Garamond" w:hAnsi="Garamond"/>
          <w:b/>
          <w:bCs/>
          <w:smallCaps/>
          <w:color w:val="C00000"/>
          <w:sz w:val="28"/>
          <w:szCs w:val="28"/>
        </w:rPr>
        <w:t>0</w:t>
      </w:r>
      <w:r w:rsidR="0081252D" w:rsidRPr="0081252D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</w:t>
      </w:r>
      <w:r w:rsidRPr="0081252D">
        <w:rPr>
          <w:rFonts w:ascii="Garamond" w:hAnsi="Garamond"/>
          <w:b/>
          <w:bCs/>
          <w:smallCaps/>
          <w:color w:val="C00000"/>
          <w:sz w:val="28"/>
          <w:szCs w:val="28"/>
        </w:rPr>
        <w:t>(internal)</w:t>
      </w:r>
    </w:p>
    <w:p w:rsidR="00C35ECE" w:rsidRPr="0081252D" w:rsidRDefault="00C35ECE" w:rsidP="00C35E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2F34D2" w:rsidRPr="00E6185E" w:rsidRDefault="002F34D2" w:rsidP="002F34D2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Cs/>
          <w:sz w:val="28"/>
          <w:szCs w:val="28"/>
        </w:rPr>
      </w:pPr>
      <w:r w:rsidRPr="0038443F">
        <w:rPr>
          <w:rFonts w:ascii="Garamond" w:hAnsi="Garamond"/>
          <w:bCs/>
          <w:sz w:val="28"/>
          <w:szCs w:val="28"/>
        </w:rPr>
        <w:t xml:space="preserve">Portfolios to </w:t>
      </w:r>
      <w:proofErr w:type="gramStart"/>
      <w:r w:rsidRPr="0038443F">
        <w:rPr>
          <w:rFonts w:ascii="Garamond" w:hAnsi="Garamond"/>
          <w:bCs/>
          <w:sz w:val="28"/>
          <w:szCs w:val="28"/>
        </w:rPr>
        <w:t>be submitted</w:t>
      </w:r>
      <w:proofErr w:type="gramEnd"/>
      <w:r w:rsidRPr="0038443F">
        <w:rPr>
          <w:rFonts w:ascii="Garamond" w:hAnsi="Garamond"/>
          <w:bCs/>
          <w:sz w:val="28"/>
          <w:szCs w:val="28"/>
        </w:rPr>
        <w:t xml:space="preserve"> on</w:t>
      </w:r>
      <w:r w:rsidRPr="0038443F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Wednesday </w:t>
      </w:r>
      <w:r w:rsidR="002005DE">
        <w:rPr>
          <w:rFonts w:ascii="Garamond" w:hAnsi="Garamond"/>
          <w:b/>
          <w:bCs/>
          <w:sz w:val="28"/>
          <w:szCs w:val="28"/>
        </w:rPr>
        <w:t>4</w:t>
      </w:r>
      <w:r w:rsidRPr="0038443F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2005DE">
        <w:rPr>
          <w:rFonts w:ascii="Garamond" w:hAnsi="Garamond"/>
          <w:b/>
          <w:bCs/>
          <w:sz w:val="28"/>
          <w:szCs w:val="28"/>
        </w:rPr>
        <w:t xml:space="preserve"> March 2010</w:t>
      </w:r>
      <w:r w:rsidRPr="0038443F">
        <w:rPr>
          <w:rFonts w:ascii="Garamond" w:hAnsi="Garamond"/>
          <w:b/>
          <w:bCs/>
          <w:sz w:val="28"/>
          <w:szCs w:val="28"/>
        </w:rPr>
        <w:t xml:space="preserve"> by 8.30am </w:t>
      </w:r>
    </w:p>
    <w:p w:rsidR="002F34D2" w:rsidRPr="0038443F" w:rsidRDefault="002F34D2" w:rsidP="002F34D2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38443F">
        <w:rPr>
          <w:rFonts w:ascii="Garamond" w:hAnsi="Garamond"/>
          <w:bCs/>
          <w:sz w:val="28"/>
          <w:szCs w:val="28"/>
        </w:rPr>
        <w:t>Interviews</w:t>
      </w:r>
      <w:r w:rsidRPr="0038443F">
        <w:rPr>
          <w:rFonts w:ascii="Garamond" w:hAnsi="Garamond"/>
          <w:b/>
          <w:bCs/>
          <w:sz w:val="28"/>
          <w:szCs w:val="28"/>
        </w:rPr>
        <w:t>: Friday 1</w:t>
      </w:r>
      <w:r w:rsidR="002005DE">
        <w:rPr>
          <w:rFonts w:ascii="Garamond" w:hAnsi="Garamond"/>
          <w:b/>
          <w:bCs/>
          <w:sz w:val="28"/>
          <w:szCs w:val="28"/>
        </w:rPr>
        <w:t>3</w:t>
      </w:r>
      <w:r w:rsidRPr="0038443F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2005DE">
        <w:rPr>
          <w:rFonts w:ascii="Garamond" w:hAnsi="Garamond"/>
          <w:b/>
          <w:bCs/>
          <w:sz w:val="28"/>
          <w:szCs w:val="28"/>
        </w:rPr>
        <w:t xml:space="preserve"> March 2020</w:t>
      </w:r>
    </w:p>
    <w:p w:rsidR="00382B9A" w:rsidRPr="00FC2D5E" w:rsidRDefault="00382B9A" w:rsidP="00C35ECE">
      <w:pPr>
        <w:widowControl w:val="0"/>
        <w:jc w:val="center"/>
        <w:rPr>
          <w:rFonts w:ascii="Garamond" w:hAnsi="Garamond"/>
          <w:b/>
        </w:rPr>
      </w:pPr>
    </w:p>
    <w:p w:rsidR="00382B9A" w:rsidRPr="00FC2D5E" w:rsidRDefault="00382B9A" w:rsidP="00A93C62">
      <w:pPr>
        <w:widowControl w:val="0"/>
        <w:jc w:val="both"/>
        <w:rPr>
          <w:rFonts w:ascii="Garamond" w:hAnsi="Garamond"/>
          <w:b/>
        </w:rPr>
      </w:pPr>
    </w:p>
    <w:p w:rsidR="00C35ECE" w:rsidRPr="00FC2D5E" w:rsidRDefault="00C35ECE" w:rsidP="00A93C62">
      <w:pPr>
        <w:widowControl w:val="0"/>
        <w:jc w:val="both"/>
        <w:rPr>
          <w:rFonts w:ascii="Garamond" w:hAnsi="Garamond"/>
          <w:b/>
        </w:rPr>
      </w:pPr>
    </w:p>
    <w:p w:rsidR="00C35ECE" w:rsidRPr="00FC2D5E" w:rsidRDefault="00C35ECE" w:rsidP="00A93C62">
      <w:pPr>
        <w:widowControl w:val="0"/>
        <w:jc w:val="both"/>
        <w:rPr>
          <w:rFonts w:ascii="Garamond" w:hAnsi="Garamond"/>
          <w:b/>
        </w:rPr>
      </w:pPr>
    </w:p>
    <w:p w:rsidR="00A93C62" w:rsidRDefault="00A93C62" w:rsidP="00491AB0">
      <w:pPr>
        <w:widowControl w:val="0"/>
        <w:rPr>
          <w:rFonts w:ascii="Garamond" w:hAnsi="Garamond"/>
          <w:b/>
        </w:rPr>
      </w:pPr>
      <w:r w:rsidRPr="00B06350">
        <w:rPr>
          <w:rFonts w:ascii="Garamond" w:hAnsi="Garamond"/>
          <w:b/>
        </w:rPr>
        <w:t>To the Registrar</w:t>
      </w:r>
      <w:r w:rsidR="00382B9A" w:rsidRPr="00B06350">
        <w:rPr>
          <w:rFonts w:ascii="Garamond" w:hAnsi="Garamond"/>
          <w:b/>
        </w:rPr>
        <w:t xml:space="preserve">, </w:t>
      </w:r>
      <w:r w:rsidRPr="00B06350">
        <w:rPr>
          <w:rFonts w:ascii="Garamond" w:hAnsi="Garamond"/>
          <w:b/>
        </w:rPr>
        <w:t>Magdalen College School</w:t>
      </w:r>
    </w:p>
    <w:p w:rsidR="002A3F9F" w:rsidRPr="00B06350" w:rsidRDefault="002A3F9F" w:rsidP="00491AB0">
      <w:pPr>
        <w:widowControl w:val="0"/>
        <w:rPr>
          <w:rFonts w:ascii="Garamond" w:hAnsi="Garamond"/>
          <w:b/>
        </w:rPr>
      </w:pPr>
    </w:p>
    <w:p w:rsidR="00A93C62" w:rsidRPr="00B06350" w:rsidRDefault="00A93C62" w:rsidP="00491AB0">
      <w:pPr>
        <w:widowControl w:val="0"/>
        <w:rPr>
          <w:rFonts w:ascii="Garamond" w:hAnsi="Garamond"/>
          <w:b/>
        </w:rPr>
      </w:pPr>
    </w:p>
    <w:p w:rsidR="00A93C62" w:rsidRPr="00FC2D5E" w:rsidRDefault="00A93C62" w:rsidP="00491AB0">
      <w:pPr>
        <w:widowControl w:val="0"/>
        <w:rPr>
          <w:rFonts w:ascii="Garamond" w:hAnsi="Garamond"/>
        </w:rPr>
      </w:pPr>
    </w:p>
    <w:p w:rsidR="000E5606" w:rsidRDefault="00A93C62" w:rsidP="00491AB0">
      <w:pPr>
        <w:widowControl w:val="0"/>
        <w:rPr>
          <w:rFonts w:ascii="Garamond" w:hAnsi="Garamond"/>
        </w:rPr>
      </w:pPr>
      <w:r w:rsidRPr="00FC2D5E">
        <w:rPr>
          <w:rFonts w:ascii="Garamond" w:hAnsi="Garamond"/>
        </w:rPr>
        <w:t>I would like my son</w:t>
      </w:r>
      <w:proofErr w:type="gramStart"/>
      <w:r w:rsidR="00C35ECE" w:rsidRPr="00FC2D5E">
        <w:rPr>
          <w:rFonts w:ascii="Garamond" w:hAnsi="Garamond"/>
        </w:rPr>
        <w:t>:</w:t>
      </w:r>
      <w:r w:rsidR="000E5606">
        <w:rPr>
          <w:rFonts w:ascii="Garamond" w:hAnsi="Garamond"/>
        </w:rPr>
        <w:tab/>
      </w:r>
      <w:r w:rsidRPr="00FC2D5E">
        <w:rPr>
          <w:rFonts w:ascii="Garamond" w:hAnsi="Garamond"/>
        </w:rPr>
        <w:t>………...………………………………………………………………</w:t>
      </w:r>
      <w:proofErr w:type="gramEnd"/>
    </w:p>
    <w:p w:rsidR="000E5606" w:rsidRDefault="000E5606" w:rsidP="00491AB0">
      <w:pPr>
        <w:widowControl w:val="0"/>
        <w:rPr>
          <w:rFonts w:ascii="Garamond" w:hAnsi="Garamond"/>
        </w:rPr>
      </w:pPr>
    </w:p>
    <w:p w:rsidR="002A3F9F" w:rsidRDefault="002A3F9F" w:rsidP="00491AB0">
      <w:pPr>
        <w:widowControl w:val="0"/>
        <w:rPr>
          <w:rFonts w:ascii="Garamond" w:hAnsi="Garamond"/>
        </w:rPr>
      </w:pPr>
    </w:p>
    <w:p w:rsidR="00A93C62" w:rsidRPr="00FC2D5E" w:rsidRDefault="00A93C62" w:rsidP="00491AB0">
      <w:pPr>
        <w:widowControl w:val="0"/>
        <w:rPr>
          <w:rFonts w:ascii="Garamond" w:hAnsi="Garamond"/>
        </w:rPr>
      </w:pPr>
      <w:r w:rsidRPr="00FC2D5E">
        <w:rPr>
          <w:rFonts w:ascii="Garamond" w:hAnsi="Garamond"/>
        </w:rPr>
        <w:t xml:space="preserve">House </w:t>
      </w:r>
      <w:r w:rsidR="000E5606">
        <w:rPr>
          <w:rFonts w:ascii="Garamond" w:hAnsi="Garamond"/>
        </w:rPr>
        <w:tab/>
      </w:r>
      <w:r w:rsidR="000E5606">
        <w:rPr>
          <w:rFonts w:ascii="Garamond" w:hAnsi="Garamond"/>
        </w:rPr>
        <w:tab/>
      </w:r>
      <w:r w:rsidR="000E5606">
        <w:rPr>
          <w:rFonts w:ascii="Garamond" w:hAnsi="Garamond"/>
        </w:rPr>
        <w:tab/>
      </w:r>
      <w:r w:rsidR="000E5606" w:rsidRPr="00FC2D5E">
        <w:rPr>
          <w:rFonts w:ascii="Garamond" w:hAnsi="Garamond"/>
        </w:rPr>
        <w:t>………...………………………………………………………………</w:t>
      </w:r>
    </w:p>
    <w:p w:rsidR="00A93C62" w:rsidRPr="00FC2D5E" w:rsidRDefault="00A93C62" w:rsidP="00491AB0">
      <w:pPr>
        <w:widowControl w:val="0"/>
        <w:rPr>
          <w:rFonts w:ascii="Garamond" w:hAnsi="Garamond"/>
        </w:rPr>
      </w:pPr>
    </w:p>
    <w:p w:rsidR="002A3F9F" w:rsidRDefault="002A3F9F" w:rsidP="00491AB0">
      <w:pPr>
        <w:widowControl w:val="0"/>
        <w:rPr>
          <w:rFonts w:ascii="Garamond" w:hAnsi="Garamond"/>
        </w:rPr>
      </w:pPr>
    </w:p>
    <w:p w:rsidR="00A93C62" w:rsidRPr="00FC2D5E" w:rsidRDefault="00A93C62" w:rsidP="00491AB0">
      <w:pPr>
        <w:widowControl w:val="0"/>
        <w:rPr>
          <w:rFonts w:ascii="Garamond" w:hAnsi="Garamond"/>
        </w:rPr>
      </w:pPr>
      <w:proofErr w:type="gramStart"/>
      <w:r w:rsidRPr="00FC2D5E">
        <w:rPr>
          <w:rFonts w:ascii="Garamond" w:hAnsi="Garamond"/>
        </w:rPr>
        <w:t>to</w:t>
      </w:r>
      <w:proofErr w:type="gramEnd"/>
      <w:r w:rsidRPr="00FC2D5E">
        <w:rPr>
          <w:rFonts w:ascii="Garamond" w:hAnsi="Garamond"/>
        </w:rPr>
        <w:t xml:space="preserve"> be considered for the award of an Art Scholarship.</w:t>
      </w:r>
    </w:p>
    <w:p w:rsidR="00C35ECE" w:rsidRPr="00FC2D5E" w:rsidRDefault="00C35ECE" w:rsidP="00491AB0">
      <w:pPr>
        <w:widowControl w:val="0"/>
        <w:rPr>
          <w:rFonts w:ascii="Garamond" w:hAnsi="Garamond"/>
        </w:rPr>
      </w:pPr>
    </w:p>
    <w:p w:rsidR="00382B9A" w:rsidRPr="00FC2D5E" w:rsidRDefault="00382B9A" w:rsidP="00491AB0">
      <w:pPr>
        <w:widowControl w:val="0"/>
        <w:rPr>
          <w:rFonts w:ascii="Garamond" w:hAnsi="Garamond"/>
        </w:rPr>
      </w:pPr>
    </w:p>
    <w:p w:rsidR="00A93C62" w:rsidRDefault="00A93C62" w:rsidP="00491AB0">
      <w:pPr>
        <w:widowControl w:val="0"/>
        <w:rPr>
          <w:rFonts w:ascii="Garamond" w:hAnsi="Garamond"/>
          <w:b/>
        </w:rPr>
      </w:pPr>
      <w:r w:rsidRPr="00FC2D5E">
        <w:rPr>
          <w:rFonts w:ascii="Garamond" w:hAnsi="Garamond"/>
        </w:rPr>
        <w:t>He will submit his portfolio t</w:t>
      </w:r>
      <w:r w:rsidR="00382B9A" w:rsidRPr="00FC2D5E">
        <w:rPr>
          <w:rFonts w:ascii="Garamond" w:hAnsi="Garamond"/>
        </w:rPr>
        <w:t>o the Head of Art</w:t>
      </w:r>
      <w:r w:rsidR="00C35ECE" w:rsidRPr="00FC2D5E">
        <w:rPr>
          <w:rFonts w:ascii="Garamond" w:hAnsi="Garamond"/>
        </w:rPr>
        <w:t xml:space="preserve"> </w:t>
      </w:r>
      <w:r w:rsidR="002A774C">
        <w:rPr>
          <w:rFonts w:ascii="Garamond" w:hAnsi="Garamond"/>
        </w:rPr>
        <w:t>by 8.30am on</w:t>
      </w:r>
      <w:r w:rsidR="00C35ECE" w:rsidRPr="00FC2D5E">
        <w:rPr>
          <w:rFonts w:ascii="Garamond" w:hAnsi="Garamond"/>
        </w:rPr>
        <w:t xml:space="preserve"> </w:t>
      </w:r>
      <w:r w:rsidR="002F34D2">
        <w:rPr>
          <w:rFonts w:ascii="Garamond" w:hAnsi="Garamond"/>
          <w:b/>
        </w:rPr>
        <w:t xml:space="preserve">Wednesday </w:t>
      </w:r>
      <w:r w:rsidR="002005DE">
        <w:rPr>
          <w:rFonts w:ascii="Garamond" w:hAnsi="Garamond"/>
          <w:b/>
        </w:rPr>
        <w:t>4</w:t>
      </w:r>
      <w:r w:rsidR="002F34D2" w:rsidRPr="002F34D2">
        <w:rPr>
          <w:rFonts w:ascii="Garamond" w:hAnsi="Garamond"/>
          <w:b/>
          <w:vertAlign w:val="superscript"/>
        </w:rPr>
        <w:t>th</w:t>
      </w:r>
      <w:r w:rsidR="002F34D2">
        <w:rPr>
          <w:rFonts w:ascii="Garamond" w:hAnsi="Garamond"/>
          <w:b/>
        </w:rPr>
        <w:t xml:space="preserve"> </w:t>
      </w:r>
      <w:r w:rsidR="002005DE">
        <w:rPr>
          <w:rFonts w:ascii="Garamond" w:hAnsi="Garamond"/>
          <w:b/>
        </w:rPr>
        <w:t>March 2020</w:t>
      </w:r>
      <w:r w:rsidRPr="00FC2D5E">
        <w:rPr>
          <w:rFonts w:ascii="Garamond" w:hAnsi="Garamond"/>
        </w:rPr>
        <w:t xml:space="preserve">, and, if invited, will attend </w:t>
      </w:r>
      <w:r w:rsidR="00BD259F">
        <w:rPr>
          <w:rFonts w:ascii="Garamond" w:hAnsi="Garamond"/>
        </w:rPr>
        <w:t>an</w:t>
      </w:r>
      <w:r w:rsidR="00382B9A" w:rsidRPr="00FC2D5E">
        <w:rPr>
          <w:rFonts w:ascii="Garamond" w:hAnsi="Garamond"/>
        </w:rPr>
        <w:t xml:space="preserve"> </w:t>
      </w:r>
      <w:r w:rsidR="00BD259F">
        <w:rPr>
          <w:rFonts w:ascii="Garamond" w:hAnsi="Garamond"/>
        </w:rPr>
        <w:t>interview</w:t>
      </w:r>
      <w:r w:rsidR="00382B9A" w:rsidRPr="00FC2D5E">
        <w:rPr>
          <w:rFonts w:ascii="Garamond" w:hAnsi="Garamond"/>
        </w:rPr>
        <w:t xml:space="preserve"> on </w:t>
      </w:r>
      <w:r w:rsidR="00491AB0">
        <w:rPr>
          <w:rFonts w:ascii="Garamond" w:hAnsi="Garamond"/>
          <w:b/>
        </w:rPr>
        <w:t>Friday 1</w:t>
      </w:r>
      <w:r w:rsidR="002005DE">
        <w:rPr>
          <w:rFonts w:ascii="Garamond" w:hAnsi="Garamond"/>
          <w:b/>
        </w:rPr>
        <w:t>3</w:t>
      </w:r>
      <w:r w:rsidR="00491AB0" w:rsidRPr="00491AB0">
        <w:rPr>
          <w:rFonts w:ascii="Garamond" w:hAnsi="Garamond"/>
          <w:b/>
          <w:vertAlign w:val="superscript"/>
        </w:rPr>
        <w:t>th</w:t>
      </w:r>
      <w:r w:rsidR="002005DE">
        <w:rPr>
          <w:rFonts w:ascii="Garamond" w:hAnsi="Garamond"/>
          <w:b/>
        </w:rPr>
        <w:t xml:space="preserve"> March 2020</w:t>
      </w:r>
      <w:r w:rsidR="002A3F9F" w:rsidRPr="00491AB0">
        <w:rPr>
          <w:rFonts w:ascii="Garamond" w:hAnsi="Garamond"/>
        </w:rPr>
        <w:t>.</w:t>
      </w:r>
    </w:p>
    <w:p w:rsidR="002A3F9F" w:rsidRDefault="002A3F9F" w:rsidP="00491AB0">
      <w:pPr>
        <w:widowControl w:val="0"/>
        <w:rPr>
          <w:rFonts w:ascii="Garamond" w:hAnsi="Garamond"/>
          <w:b/>
        </w:rPr>
      </w:pPr>
    </w:p>
    <w:p w:rsidR="002A3F9F" w:rsidRPr="00FC2D5E" w:rsidRDefault="002A3F9F" w:rsidP="00491AB0">
      <w:pPr>
        <w:widowControl w:val="0"/>
        <w:rPr>
          <w:rFonts w:ascii="Garamond" w:hAnsi="Garamond"/>
        </w:rPr>
      </w:pPr>
    </w:p>
    <w:p w:rsidR="00A93C62" w:rsidRPr="00FC2D5E" w:rsidRDefault="00A93C62" w:rsidP="00491AB0">
      <w:pPr>
        <w:widowControl w:val="0"/>
        <w:rPr>
          <w:rFonts w:ascii="Garamond" w:hAnsi="Garamond"/>
        </w:rPr>
      </w:pPr>
    </w:p>
    <w:p w:rsidR="008D61B2" w:rsidRPr="00831E5B" w:rsidRDefault="008D61B2" w:rsidP="00491AB0">
      <w:pPr>
        <w:rPr>
          <w:rFonts w:ascii="Garamond" w:hAnsi="Garamond"/>
        </w:rPr>
      </w:pPr>
      <w:r w:rsidRPr="00831E5B">
        <w:rPr>
          <w:rFonts w:ascii="Garamond" w:hAnsi="Garamond"/>
        </w:rPr>
        <w:t>Signed</w:t>
      </w:r>
      <w:r w:rsidRPr="00831E5B">
        <w:rPr>
          <w:rFonts w:ascii="Garamond" w:hAnsi="Garamond"/>
        </w:rPr>
        <w:tab/>
        <w:t>………………………………………………………………………………………….</w:t>
      </w:r>
    </w:p>
    <w:p w:rsidR="008D61B2" w:rsidRPr="00831E5B" w:rsidRDefault="008D61B2" w:rsidP="00491AB0">
      <w:pPr>
        <w:rPr>
          <w:rFonts w:ascii="Garamond" w:hAnsi="Garamond"/>
        </w:rPr>
      </w:pPr>
    </w:p>
    <w:p w:rsidR="002A3F9F" w:rsidRDefault="002A3F9F" w:rsidP="00491AB0">
      <w:pPr>
        <w:rPr>
          <w:rFonts w:ascii="Garamond" w:hAnsi="Garamond"/>
        </w:rPr>
      </w:pPr>
    </w:p>
    <w:p w:rsidR="008D61B2" w:rsidRPr="00831E5B" w:rsidRDefault="008D61B2" w:rsidP="00491AB0">
      <w:pPr>
        <w:rPr>
          <w:rFonts w:ascii="Garamond" w:hAnsi="Garamond"/>
        </w:rPr>
      </w:pPr>
      <w:r w:rsidRPr="00831E5B">
        <w:rPr>
          <w:rFonts w:ascii="Garamond" w:hAnsi="Garamond"/>
        </w:rPr>
        <w:t>Date</w:t>
      </w:r>
      <w:r w:rsidRPr="00831E5B">
        <w:rPr>
          <w:rFonts w:ascii="Garamond" w:hAnsi="Garamond"/>
        </w:rPr>
        <w:tab/>
        <w:t>………………………………………………………………………………………….</w:t>
      </w:r>
    </w:p>
    <w:p w:rsidR="00A93C62" w:rsidRPr="00FC2D5E" w:rsidRDefault="00A93C62" w:rsidP="00491AB0">
      <w:pPr>
        <w:widowControl w:val="0"/>
        <w:rPr>
          <w:rFonts w:ascii="Garamond" w:hAnsi="Garamond"/>
        </w:rPr>
      </w:pPr>
    </w:p>
    <w:p w:rsidR="00A93C62" w:rsidRPr="00FC2D5E" w:rsidRDefault="00A93C62" w:rsidP="00491AB0">
      <w:pPr>
        <w:widowControl w:val="0"/>
        <w:rPr>
          <w:rFonts w:ascii="Garamond" w:hAnsi="Garamond"/>
        </w:rPr>
      </w:pPr>
    </w:p>
    <w:p w:rsidR="00382B9A" w:rsidRPr="00FC2D5E" w:rsidRDefault="00382B9A" w:rsidP="00491AB0">
      <w:pPr>
        <w:widowControl w:val="0"/>
        <w:rPr>
          <w:rFonts w:ascii="Garamond" w:hAnsi="Garamond"/>
        </w:rPr>
      </w:pPr>
    </w:p>
    <w:p w:rsidR="00382B9A" w:rsidRPr="00FC2D5E" w:rsidRDefault="00382B9A" w:rsidP="00491AB0">
      <w:pPr>
        <w:widowControl w:val="0"/>
        <w:rPr>
          <w:rFonts w:ascii="Garamond" w:hAnsi="Garamond"/>
        </w:rPr>
      </w:pPr>
    </w:p>
    <w:p w:rsidR="00A93C62" w:rsidRPr="00FC2D5E" w:rsidRDefault="00A93C62" w:rsidP="00491AB0">
      <w:pPr>
        <w:widowControl w:val="0"/>
        <w:rPr>
          <w:rFonts w:ascii="Garamond" w:hAnsi="Garamond"/>
        </w:rPr>
      </w:pPr>
    </w:p>
    <w:p w:rsidR="002F34D2" w:rsidRPr="00491AB0" w:rsidRDefault="002F34D2" w:rsidP="002F34D2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br/>
      </w:r>
      <w:r>
        <w:rPr>
          <w:rFonts w:ascii="Garamond" w:hAnsi="Garamond"/>
          <w:bCs/>
          <w:sz w:val="28"/>
          <w:szCs w:val="28"/>
        </w:rPr>
        <w:br/>
      </w:r>
      <w:r w:rsidRPr="00491AB0">
        <w:rPr>
          <w:rFonts w:ascii="Garamond" w:hAnsi="Garamond"/>
          <w:bCs/>
          <w:sz w:val="28"/>
          <w:szCs w:val="28"/>
        </w:rPr>
        <w:t>Closing date for return of form</w:t>
      </w:r>
      <w:r w:rsidRPr="00491AB0">
        <w:rPr>
          <w:rFonts w:ascii="Garamond" w:hAnsi="Garamond"/>
          <w:b/>
          <w:bCs/>
          <w:sz w:val="28"/>
          <w:szCs w:val="28"/>
        </w:rPr>
        <w:t xml:space="preserve">: </w:t>
      </w:r>
      <w:r w:rsidR="00477619">
        <w:rPr>
          <w:rFonts w:ascii="Garamond" w:hAnsi="Garamond"/>
          <w:b/>
          <w:bCs/>
          <w:sz w:val="28"/>
          <w:szCs w:val="28"/>
        </w:rPr>
        <w:t>Friday 1</w:t>
      </w:r>
      <w:r w:rsidR="002005DE">
        <w:rPr>
          <w:rFonts w:ascii="Garamond" w:hAnsi="Garamond"/>
          <w:b/>
          <w:bCs/>
          <w:sz w:val="28"/>
          <w:szCs w:val="28"/>
        </w:rPr>
        <w:t>0</w:t>
      </w:r>
      <w:r w:rsidRPr="002F34D2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2005DE">
        <w:rPr>
          <w:rFonts w:ascii="Garamond" w:hAnsi="Garamond"/>
          <w:b/>
          <w:bCs/>
          <w:sz w:val="28"/>
          <w:szCs w:val="28"/>
        </w:rPr>
        <w:t>January 2020</w:t>
      </w:r>
    </w:p>
    <w:p w:rsidR="006E1184" w:rsidRPr="00FC2D5E" w:rsidRDefault="006E1184" w:rsidP="00491AB0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sectPr w:rsidR="006E1184" w:rsidRPr="00FC2D5E" w:rsidSect="00FC2D5E">
      <w:headerReference w:type="default" r:id="rId8"/>
      <w:footerReference w:type="default" r:id="rId9"/>
      <w:pgSz w:w="11909" w:h="16834"/>
      <w:pgMar w:top="1440" w:right="1440" w:bottom="144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57" w:rsidRDefault="00214257">
      <w:r>
        <w:separator/>
      </w:r>
    </w:p>
  </w:endnote>
  <w:endnote w:type="continuationSeparator" w:id="0">
    <w:p w:rsidR="00214257" w:rsidRDefault="0021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9A" w:rsidRDefault="00382B9A">
    <w:pPr>
      <w:widowControl w:val="0"/>
      <w:tabs>
        <w:tab w:val="center" w:pos="5234"/>
        <w:tab w:val="right" w:pos="10469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57" w:rsidRDefault="00214257">
      <w:r>
        <w:separator/>
      </w:r>
    </w:p>
  </w:footnote>
  <w:footnote w:type="continuationSeparator" w:id="0">
    <w:p w:rsidR="00214257" w:rsidRDefault="0021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9A" w:rsidRDefault="00382B9A">
    <w:pPr>
      <w:widowControl w:val="0"/>
      <w:tabs>
        <w:tab w:val="center" w:pos="5234"/>
        <w:tab w:val="right" w:pos="10469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06ED"/>
    <w:multiLevelType w:val="hybridMultilevel"/>
    <w:tmpl w:val="E3BE94C8"/>
    <w:lvl w:ilvl="0" w:tplc="646CFE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06"/>
    <w:rsid w:val="00021D20"/>
    <w:rsid w:val="00051AF4"/>
    <w:rsid w:val="00071CEA"/>
    <w:rsid w:val="000819EC"/>
    <w:rsid w:val="000849B0"/>
    <w:rsid w:val="000E5606"/>
    <w:rsid w:val="00105787"/>
    <w:rsid w:val="00145A13"/>
    <w:rsid w:val="00190BF3"/>
    <w:rsid w:val="001A1CBE"/>
    <w:rsid w:val="001E3510"/>
    <w:rsid w:val="002005DE"/>
    <w:rsid w:val="00214257"/>
    <w:rsid w:val="00227215"/>
    <w:rsid w:val="0025581A"/>
    <w:rsid w:val="00261AFC"/>
    <w:rsid w:val="002A3F9F"/>
    <w:rsid w:val="002A774C"/>
    <w:rsid w:val="002C58D1"/>
    <w:rsid w:val="002E204E"/>
    <w:rsid w:val="002F34D2"/>
    <w:rsid w:val="002F370B"/>
    <w:rsid w:val="00322236"/>
    <w:rsid w:val="00382B9A"/>
    <w:rsid w:val="003911FE"/>
    <w:rsid w:val="00397FFD"/>
    <w:rsid w:val="003D381F"/>
    <w:rsid w:val="00416527"/>
    <w:rsid w:val="00430751"/>
    <w:rsid w:val="00477619"/>
    <w:rsid w:val="00491AB0"/>
    <w:rsid w:val="00492B06"/>
    <w:rsid w:val="004A1103"/>
    <w:rsid w:val="004D3D0B"/>
    <w:rsid w:val="0053544A"/>
    <w:rsid w:val="00576772"/>
    <w:rsid w:val="005E3269"/>
    <w:rsid w:val="00605BC3"/>
    <w:rsid w:val="006443F4"/>
    <w:rsid w:val="006E1184"/>
    <w:rsid w:val="0073371A"/>
    <w:rsid w:val="00734EFD"/>
    <w:rsid w:val="00741B62"/>
    <w:rsid w:val="0081252D"/>
    <w:rsid w:val="008211C8"/>
    <w:rsid w:val="00855558"/>
    <w:rsid w:val="008B00CB"/>
    <w:rsid w:val="008D61B2"/>
    <w:rsid w:val="008F7FD8"/>
    <w:rsid w:val="00973B1B"/>
    <w:rsid w:val="00993873"/>
    <w:rsid w:val="00A1380D"/>
    <w:rsid w:val="00A17532"/>
    <w:rsid w:val="00A65ED1"/>
    <w:rsid w:val="00A93C62"/>
    <w:rsid w:val="00B06350"/>
    <w:rsid w:val="00B22E0E"/>
    <w:rsid w:val="00B4471E"/>
    <w:rsid w:val="00B77174"/>
    <w:rsid w:val="00BB1F22"/>
    <w:rsid w:val="00BD259F"/>
    <w:rsid w:val="00C20064"/>
    <w:rsid w:val="00C35ECE"/>
    <w:rsid w:val="00CB02CE"/>
    <w:rsid w:val="00DD095C"/>
    <w:rsid w:val="00F1232A"/>
    <w:rsid w:val="00F57874"/>
    <w:rsid w:val="00FC2D5E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C13B4C"/>
  <w15:docId w15:val="{6F139F4B-6BDE-4962-B833-16C95F9F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0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0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B0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3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CFBA125F.dotm</Template>
  <TotalTime>1</TotalTime>
  <Pages>1</Pages>
  <Words>94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MAGDALEN   COLLEGE   SCHOOL</vt:lpstr>
    </vt:vector>
  </TitlesOfParts>
  <Company>Magdalen college School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   COLLEGE   SCHOOL</dc:title>
  <dc:creator>CD</dc:creator>
  <cp:lastModifiedBy>Emma Bolton</cp:lastModifiedBy>
  <cp:revision>2</cp:revision>
  <cp:lastPrinted>2013-07-16T15:23:00Z</cp:lastPrinted>
  <dcterms:created xsi:type="dcterms:W3CDTF">2019-07-05T10:52:00Z</dcterms:created>
  <dcterms:modified xsi:type="dcterms:W3CDTF">2019-07-05T10:52:00Z</dcterms:modified>
</cp:coreProperties>
</file>